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6EAE" w14:textId="560D1007" w:rsidR="00FE067E" w:rsidRPr="00397B64" w:rsidRDefault="00B8273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E2CCD89" wp14:editId="1843C9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9A97BA" w14:textId="2041616E" w:rsidR="00B82736" w:rsidRPr="00B82736" w:rsidRDefault="00B82736" w:rsidP="00B82736">
                            <w:pPr>
                              <w:spacing w:line="240" w:lineRule="auto"/>
                              <w:jc w:val="center"/>
                              <w:rPr>
                                <w:rFonts w:cs="Arial"/>
                                <w:b/>
                              </w:rPr>
                            </w:pPr>
                            <w:r w:rsidRPr="00B8273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CCD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9A97BA" w14:textId="2041616E" w:rsidR="00B82736" w:rsidRPr="00B82736" w:rsidRDefault="00B82736" w:rsidP="00B82736">
                      <w:pPr>
                        <w:spacing w:line="240" w:lineRule="auto"/>
                        <w:jc w:val="center"/>
                        <w:rPr>
                          <w:rFonts w:cs="Arial"/>
                          <w:b/>
                        </w:rPr>
                      </w:pPr>
                      <w:r w:rsidRPr="00B82736">
                        <w:rPr>
                          <w:rFonts w:cs="Arial"/>
                          <w:b/>
                        </w:rPr>
                        <w:t>FISCAL NOTE</w:t>
                      </w:r>
                    </w:p>
                  </w:txbxContent>
                </v:textbox>
              </v:shape>
            </w:pict>
          </mc:Fallback>
        </mc:AlternateContent>
      </w:r>
      <w:r w:rsidR="003C6034" w:rsidRPr="00397B64">
        <w:rPr>
          <w:caps w:val="0"/>
          <w:color w:val="auto"/>
        </w:rPr>
        <w:t>WEST VIRGINIA LEGISLATURE</w:t>
      </w:r>
    </w:p>
    <w:p w14:paraId="5F8EF03C" w14:textId="77777777" w:rsidR="00CD36CF" w:rsidRPr="00397B64" w:rsidRDefault="00CD36CF" w:rsidP="00CC1F3B">
      <w:pPr>
        <w:pStyle w:val="TitlePageSession"/>
        <w:rPr>
          <w:color w:val="auto"/>
        </w:rPr>
      </w:pPr>
      <w:r w:rsidRPr="00397B64">
        <w:rPr>
          <w:color w:val="auto"/>
        </w:rPr>
        <w:t>20</w:t>
      </w:r>
      <w:r w:rsidR="00EC5E63" w:rsidRPr="00397B64">
        <w:rPr>
          <w:color w:val="auto"/>
        </w:rPr>
        <w:t>2</w:t>
      </w:r>
      <w:r w:rsidR="00B71E6F" w:rsidRPr="00397B64">
        <w:rPr>
          <w:color w:val="auto"/>
        </w:rPr>
        <w:t>3</w:t>
      </w:r>
      <w:r w:rsidRPr="00397B64">
        <w:rPr>
          <w:color w:val="auto"/>
        </w:rPr>
        <w:t xml:space="preserve"> </w:t>
      </w:r>
      <w:r w:rsidR="003C6034" w:rsidRPr="00397B64">
        <w:rPr>
          <w:caps w:val="0"/>
          <w:color w:val="auto"/>
        </w:rPr>
        <w:t>REGULAR SESSION</w:t>
      </w:r>
    </w:p>
    <w:p w14:paraId="09A324B6" w14:textId="77777777" w:rsidR="00CD36CF" w:rsidRPr="00397B64" w:rsidRDefault="007B724B" w:rsidP="00CC1F3B">
      <w:pPr>
        <w:pStyle w:val="TitlePageBillPrefix"/>
        <w:rPr>
          <w:color w:val="auto"/>
        </w:rPr>
      </w:pPr>
      <w:sdt>
        <w:sdtPr>
          <w:rPr>
            <w:color w:val="auto"/>
          </w:rPr>
          <w:tag w:val="IntroDate"/>
          <w:id w:val="-1236936958"/>
          <w:placeholder>
            <w:docPart w:val="3DDFBA10AE3C4CC09B3DED39863D55DF"/>
          </w:placeholder>
          <w:text/>
        </w:sdtPr>
        <w:sdtEndPr/>
        <w:sdtContent>
          <w:r w:rsidR="00AE48A0" w:rsidRPr="00397B64">
            <w:rPr>
              <w:color w:val="auto"/>
            </w:rPr>
            <w:t>Introduced</w:t>
          </w:r>
        </w:sdtContent>
      </w:sdt>
    </w:p>
    <w:p w14:paraId="52C417B5" w14:textId="44D80AE0" w:rsidR="00CD36CF" w:rsidRPr="00397B64" w:rsidRDefault="007B724B" w:rsidP="00CC1F3B">
      <w:pPr>
        <w:pStyle w:val="BillNumber"/>
        <w:rPr>
          <w:color w:val="auto"/>
        </w:rPr>
      </w:pPr>
      <w:sdt>
        <w:sdtPr>
          <w:rPr>
            <w:color w:val="auto"/>
          </w:rPr>
          <w:tag w:val="Chamber"/>
          <w:id w:val="893011969"/>
          <w:lock w:val="sdtLocked"/>
          <w:placeholder>
            <w:docPart w:val="FBE023A90E064DA5BD8968BA815DDDCB"/>
          </w:placeholder>
          <w:dropDownList>
            <w:listItem w:displayText="House" w:value="House"/>
            <w:listItem w:displayText="Senate" w:value="Senate"/>
          </w:dropDownList>
        </w:sdtPr>
        <w:sdtEndPr/>
        <w:sdtContent>
          <w:r w:rsidR="00C33434" w:rsidRPr="00397B64">
            <w:rPr>
              <w:color w:val="auto"/>
            </w:rPr>
            <w:t>House</w:t>
          </w:r>
        </w:sdtContent>
      </w:sdt>
      <w:r w:rsidR="00303684" w:rsidRPr="00397B64">
        <w:rPr>
          <w:color w:val="auto"/>
        </w:rPr>
        <w:t xml:space="preserve"> </w:t>
      </w:r>
      <w:r w:rsidR="00CD36CF" w:rsidRPr="00397B64">
        <w:rPr>
          <w:color w:val="auto"/>
        </w:rPr>
        <w:t xml:space="preserve">Bill </w:t>
      </w:r>
      <w:sdt>
        <w:sdtPr>
          <w:rPr>
            <w:color w:val="auto"/>
          </w:rPr>
          <w:tag w:val="BNum"/>
          <w:id w:val="1645317809"/>
          <w:lock w:val="sdtLocked"/>
          <w:placeholder>
            <w:docPart w:val="598BE02203C04EA8ACF5AF767974CDB2"/>
          </w:placeholder>
          <w:text/>
        </w:sdtPr>
        <w:sdtEndPr/>
        <w:sdtContent>
          <w:r>
            <w:rPr>
              <w:color w:val="auto"/>
            </w:rPr>
            <w:t>2266</w:t>
          </w:r>
        </w:sdtContent>
      </w:sdt>
    </w:p>
    <w:p w14:paraId="47CE606E" w14:textId="1F0B7A8C" w:rsidR="00CD36CF" w:rsidRPr="00397B64" w:rsidRDefault="00CD36CF" w:rsidP="00CC1F3B">
      <w:pPr>
        <w:pStyle w:val="Sponsors"/>
        <w:rPr>
          <w:color w:val="auto"/>
        </w:rPr>
      </w:pPr>
      <w:r w:rsidRPr="00397B64">
        <w:rPr>
          <w:color w:val="auto"/>
        </w:rPr>
        <w:t xml:space="preserve">By </w:t>
      </w:r>
      <w:sdt>
        <w:sdtPr>
          <w:rPr>
            <w:color w:val="auto"/>
          </w:rPr>
          <w:tag w:val="Sponsors"/>
          <w:id w:val="1589585889"/>
          <w:placeholder>
            <w:docPart w:val="E4177B738C33463C8E3DAB5BE27CD576"/>
          </w:placeholder>
          <w:text w:multiLine="1"/>
        </w:sdtPr>
        <w:sdtEndPr/>
        <w:sdtContent>
          <w:r w:rsidR="00B57DAC" w:rsidRPr="00397B64">
            <w:rPr>
              <w:color w:val="auto"/>
            </w:rPr>
            <w:t>Delegate Pushkin</w:t>
          </w:r>
        </w:sdtContent>
      </w:sdt>
    </w:p>
    <w:p w14:paraId="53564875" w14:textId="63CFB1E4" w:rsidR="00E831B3" w:rsidRPr="00397B64" w:rsidRDefault="00CD36CF" w:rsidP="00CC1F3B">
      <w:pPr>
        <w:pStyle w:val="References"/>
        <w:rPr>
          <w:color w:val="auto"/>
        </w:rPr>
      </w:pPr>
      <w:r w:rsidRPr="00397B64">
        <w:rPr>
          <w:color w:val="auto"/>
        </w:rPr>
        <w:t>[</w:t>
      </w:r>
      <w:sdt>
        <w:sdtPr>
          <w:rPr>
            <w:color w:val="auto"/>
          </w:rPr>
          <w:tag w:val="References"/>
          <w:id w:val="-1043047873"/>
          <w:placeholder>
            <w:docPart w:val="54F49701090840C9B8026EA9B507C2C4"/>
          </w:placeholder>
          <w:text w:multiLine="1"/>
        </w:sdtPr>
        <w:sdtEndPr/>
        <w:sdtContent>
          <w:r w:rsidR="007B724B">
            <w:rPr>
              <w:color w:val="auto"/>
            </w:rPr>
            <w:t>Introduced January 11, 2023; Referred to the Committee on Workforce Development then the Judiciary</w:t>
          </w:r>
        </w:sdtContent>
      </w:sdt>
      <w:r w:rsidRPr="00397B64">
        <w:rPr>
          <w:color w:val="auto"/>
        </w:rPr>
        <w:t>]</w:t>
      </w:r>
    </w:p>
    <w:p w14:paraId="30268AF2" w14:textId="388BB58A" w:rsidR="00303684" w:rsidRPr="00397B64" w:rsidRDefault="0000526A" w:rsidP="00CC1F3B">
      <w:pPr>
        <w:pStyle w:val="TitleSection"/>
        <w:rPr>
          <w:color w:val="auto"/>
        </w:rPr>
      </w:pPr>
      <w:r w:rsidRPr="00397B64">
        <w:rPr>
          <w:color w:val="auto"/>
        </w:rPr>
        <w:lastRenderedPageBreak/>
        <w:t>A BILL</w:t>
      </w:r>
      <w:r w:rsidR="00B57DAC" w:rsidRPr="00397B64">
        <w:rPr>
          <w:color w:val="auto"/>
        </w:rPr>
        <w:t xml:space="preserve"> to amend and reenact §5-11-2, §5-11-3, §5-11-4, §5-11-8, §5-11-9, and §5-11-13 of the Code of West Virginia, 1931, as amended; and to amend and reenact §5-11A-3, §5-11A-5, §5-11A-6, and §5-11A-7 of said code, all relating to unlawful discriminatory practices in categories covered by the Human Rights Act and the Fair Housing Act; prohibiting discrimination based upon age and sexual orientation, or gender identity; and defining </w:t>
      </w:r>
      <w:r w:rsidR="00D74B7A" w:rsidRPr="00397B64">
        <w:rPr>
          <w:color w:val="auto"/>
        </w:rPr>
        <w:t>"</w:t>
      </w:r>
      <w:r w:rsidR="00B57DAC" w:rsidRPr="00397B64">
        <w:rPr>
          <w:color w:val="auto"/>
        </w:rPr>
        <w:t>sexual orientation</w:t>
      </w:r>
      <w:r w:rsidR="00D74B7A" w:rsidRPr="00397B64">
        <w:rPr>
          <w:color w:val="auto"/>
        </w:rPr>
        <w:t>"</w:t>
      </w:r>
      <w:r w:rsidR="00B57DAC" w:rsidRPr="00397B64">
        <w:rPr>
          <w:color w:val="auto"/>
        </w:rPr>
        <w:t xml:space="preserve"> and </w:t>
      </w:r>
      <w:r w:rsidR="00D74B7A" w:rsidRPr="00397B64">
        <w:rPr>
          <w:color w:val="auto"/>
        </w:rPr>
        <w:t>"</w:t>
      </w:r>
      <w:r w:rsidR="00B57DAC" w:rsidRPr="00397B64">
        <w:rPr>
          <w:color w:val="auto"/>
        </w:rPr>
        <w:t>gender identity</w:t>
      </w:r>
      <w:r w:rsidR="00D74B7A" w:rsidRPr="00397B64">
        <w:rPr>
          <w:color w:val="auto"/>
        </w:rPr>
        <w:t>"</w:t>
      </w:r>
      <w:r w:rsidR="00B57DAC" w:rsidRPr="00397B64">
        <w:rPr>
          <w:color w:val="auto"/>
        </w:rPr>
        <w:t>.</w:t>
      </w:r>
    </w:p>
    <w:p w14:paraId="51AD229B" w14:textId="77777777" w:rsidR="00303684" w:rsidRPr="00397B64" w:rsidRDefault="00303684" w:rsidP="00CC1F3B">
      <w:pPr>
        <w:pStyle w:val="EnactingClause"/>
        <w:rPr>
          <w:color w:val="auto"/>
        </w:rPr>
      </w:pPr>
      <w:r w:rsidRPr="00397B64">
        <w:rPr>
          <w:color w:val="auto"/>
        </w:rPr>
        <w:t>Be it enacted by the Legislature of West Virginia:</w:t>
      </w:r>
    </w:p>
    <w:p w14:paraId="764E89F2" w14:textId="77777777" w:rsidR="00B57DAC" w:rsidRPr="00397B64" w:rsidRDefault="00B57DAC" w:rsidP="00B57DAC">
      <w:pPr>
        <w:pStyle w:val="ArticleHeading"/>
        <w:rPr>
          <w:color w:val="auto"/>
        </w:rPr>
      </w:pPr>
      <w:r w:rsidRPr="00397B64">
        <w:rPr>
          <w:color w:val="auto"/>
        </w:rPr>
        <w:t>ARTICLE 11. HUMAN RIGHTS COMMISSION.</w:t>
      </w:r>
    </w:p>
    <w:p w14:paraId="06FF0B0D" w14:textId="26CE5211" w:rsidR="00B57DAC" w:rsidRPr="00397B64" w:rsidRDefault="00B57DAC" w:rsidP="003D1835">
      <w:pPr>
        <w:pStyle w:val="SectionHeading"/>
        <w:rPr>
          <w:color w:val="auto"/>
        </w:rPr>
      </w:pPr>
      <w:r w:rsidRPr="00397B64">
        <w:rPr>
          <w:color w:val="auto"/>
        </w:rPr>
        <w:t>§5-11-2. Declaration of policy.</w:t>
      </w:r>
    </w:p>
    <w:p w14:paraId="4D4D52D5" w14:textId="77777777" w:rsidR="00B57DAC" w:rsidRPr="00397B64" w:rsidRDefault="00B57DAC" w:rsidP="003D1835">
      <w:pPr>
        <w:pStyle w:val="SectionBody"/>
        <w:rPr>
          <w:color w:val="auto"/>
        </w:rPr>
        <w:sectPr w:rsidR="00B57DAC" w:rsidRPr="00397B64" w:rsidSect="00826CE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01579E9C" w14:textId="67F3D2BD" w:rsidR="00B57DAC" w:rsidRPr="00397B64" w:rsidRDefault="00B57DAC" w:rsidP="003D1835">
      <w:pPr>
        <w:pStyle w:val="SectionBody"/>
        <w:rPr>
          <w:color w:val="auto"/>
        </w:rPr>
      </w:pPr>
      <w:r w:rsidRPr="00397B64">
        <w:rPr>
          <w:color w:val="auto"/>
        </w:rPr>
        <w:t>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w:t>
      </w:r>
      <w:r w:rsidR="00726329" w:rsidRPr="00397B64">
        <w:rPr>
          <w:color w:val="auto"/>
        </w:rPr>
        <w:t xml:space="preserve"> </w:t>
      </w:r>
      <w:r w:rsidR="00726329" w:rsidRPr="00397B64">
        <w:rPr>
          <w:color w:val="auto"/>
          <w:u w:val="single"/>
        </w:rPr>
        <w:t>sexual orientation, gender identity,</w:t>
      </w:r>
      <w:r w:rsidRPr="00397B64">
        <w:rPr>
          <w:color w:val="auto"/>
        </w:rPr>
        <w:t xml:space="preserve"> blindness</w:t>
      </w:r>
      <w:r w:rsidR="00726329" w:rsidRPr="00397B64">
        <w:rPr>
          <w:color w:val="auto"/>
        </w:rPr>
        <w:t>,</w:t>
      </w:r>
      <w:r w:rsidRPr="00397B64">
        <w:rPr>
          <w:color w:val="auto"/>
        </w:rPr>
        <w:t xml:space="preserve"> </w:t>
      </w:r>
      <w:r w:rsidRPr="00397B64">
        <w:rPr>
          <w:strike/>
          <w:color w:val="auto"/>
        </w:rPr>
        <w:t>or</w:t>
      </w:r>
      <w:r w:rsidRPr="00397B64">
        <w:rPr>
          <w:color w:val="auto"/>
        </w:rPr>
        <w:t xml:space="preserve"> disability</w:t>
      </w:r>
      <w:r w:rsidR="00726329" w:rsidRPr="00397B64">
        <w:rPr>
          <w:color w:val="auto"/>
        </w:rPr>
        <w:t xml:space="preserve">, or </w:t>
      </w:r>
      <w:r w:rsidR="00726329" w:rsidRPr="00397B64">
        <w:rPr>
          <w:color w:val="auto"/>
          <w:u w:val="single"/>
        </w:rPr>
        <w:t>familial status</w:t>
      </w:r>
      <w:r w:rsidRPr="00397B64">
        <w:rPr>
          <w:color w:val="auto"/>
        </w:rPr>
        <w:t xml:space="preserve">. Equal opportunity in housing accommodations or real property is hereby declared to be a human right or civil right of all persons without regard to race, religion, color, national origin, ancestry, sex, </w:t>
      </w:r>
      <w:r w:rsidR="00726329" w:rsidRPr="00397B64">
        <w:rPr>
          <w:color w:val="auto"/>
          <w:u w:val="single"/>
        </w:rPr>
        <w:t>age, sexual orientation, gender identity,</w:t>
      </w:r>
      <w:r w:rsidR="00726329" w:rsidRPr="00397B64">
        <w:rPr>
          <w:color w:val="auto"/>
        </w:rPr>
        <w:t xml:space="preserve"> </w:t>
      </w:r>
      <w:r w:rsidRPr="00397B64">
        <w:rPr>
          <w:color w:val="auto"/>
        </w:rPr>
        <w:t>blindness, disability or familial status.</w:t>
      </w:r>
    </w:p>
    <w:p w14:paraId="3A83D426" w14:textId="045D4709" w:rsidR="00B57DAC" w:rsidRPr="00397B64" w:rsidRDefault="00B57DAC" w:rsidP="003D1835">
      <w:pPr>
        <w:pStyle w:val="SectionBody"/>
        <w:rPr>
          <w:color w:val="auto"/>
        </w:rPr>
      </w:pPr>
      <w:r w:rsidRPr="00397B64">
        <w:rPr>
          <w:color w:val="auto"/>
        </w:rPr>
        <w:t xml:space="preserve">The denial of these rights to properly qualified persons by reason of race, religion, color, national origin, ancestry, sex, age, </w:t>
      </w:r>
      <w:r w:rsidR="00726329" w:rsidRPr="00397B64">
        <w:rPr>
          <w:color w:val="auto"/>
          <w:u w:val="single"/>
        </w:rPr>
        <w:t>sexual orientation, gender identity,</w:t>
      </w:r>
      <w:r w:rsidR="00726329" w:rsidRPr="00397B64">
        <w:rPr>
          <w:color w:val="auto"/>
        </w:rPr>
        <w:t xml:space="preserve"> </w:t>
      </w:r>
      <w:r w:rsidRPr="00397B64">
        <w:rPr>
          <w:color w:val="auto"/>
        </w:rPr>
        <w:t>blindness, disability or familial status is contrary to the principles of freedom and equality of opportunity and is destructive to a free and democratic society.</w:t>
      </w:r>
    </w:p>
    <w:p w14:paraId="59810D14" w14:textId="77777777" w:rsidR="00B57DAC" w:rsidRPr="00397B64" w:rsidRDefault="00B57DAC" w:rsidP="00361522">
      <w:pPr>
        <w:pStyle w:val="SectionHeading"/>
        <w:rPr>
          <w:color w:val="auto"/>
        </w:rPr>
      </w:pPr>
      <w:r w:rsidRPr="00397B64">
        <w:rPr>
          <w:color w:val="auto"/>
        </w:rPr>
        <w:t>§5-11-3. Definitions.</w:t>
      </w:r>
    </w:p>
    <w:p w14:paraId="3AF54CA8" w14:textId="77777777" w:rsidR="00B57DAC" w:rsidRPr="00397B64" w:rsidRDefault="00B57DAC" w:rsidP="00361522">
      <w:pPr>
        <w:pStyle w:val="SectionBody"/>
        <w:rPr>
          <w:color w:val="auto"/>
        </w:rPr>
        <w:sectPr w:rsidR="00B57DAC" w:rsidRPr="00397B64" w:rsidSect="00826CEC">
          <w:type w:val="continuous"/>
          <w:pgSz w:w="12240" w:h="15840" w:code="1"/>
          <w:pgMar w:top="1440" w:right="1440" w:bottom="1440" w:left="1440" w:header="720" w:footer="720" w:gutter="0"/>
          <w:lnNumType w:countBy="1" w:restart="newSection"/>
          <w:cols w:space="720"/>
          <w:titlePg/>
          <w:docGrid w:linePitch="360"/>
        </w:sectPr>
      </w:pPr>
    </w:p>
    <w:p w14:paraId="46DF9879" w14:textId="77777777" w:rsidR="00B57DAC" w:rsidRPr="00397B64" w:rsidRDefault="00B57DAC" w:rsidP="00361522">
      <w:pPr>
        <w:pStyle w:val="SectionBody"/>
        <w:rPr>
          <w:color w:val="auto"/>
        </w:rPr>
      </w:pPr>
      <w:r w:rsidRPr="00397B64">
        <w:rPr>
          <w:color w:val="auto"/>
        </w:rPr>
        <w:t>When used in this article:</w:t>
      </w:r>
    </w:p>
    <w:p w14:paraId="0AE93C7E" w14:textId="76AA4A4F" w:rsidR="00B57DAC" w:rsidRPr="00397B64" w:rsidRDefault="00B57DAC" w:rsidP="00361522">
      <w:pPr>
        <w:pStyle w:val="SectionBody"/>
        <w:rPr>
          <w:color w:val="auto"/>
        </w:rPr>
      </w:pPr>
      <w:r w:rsidRPr="00397B64">
        <w:rPr>
          <w:color w:val="auto"/>
        </w:rPr>
        <w:t xml:space="preserve">(a) The term </w:t>
      </w:r>
      <w:r w:rsidR="00D74B7A" w:rsidRPr="00397B64">
        <w:rPr>
          <w:color w:val="auto"/>
        </w:rPr>
        <w:t>"</w:t>
      </w:r>
      <w:r w:rsidRPr="00397B64">
        <w:rPr>
          <w:color w:val="auto"/>
        </w:rPr>
        <w:t>person</w:t>
      </w:r>
      <w:r w:rsidR="00D74B7A" w:rsidRPr="00397B64">
        <w:rPr>
          <w:color w:val="auto"/>
        </w:rPr>
        <w:t>"</w:t>
      </w:r>
      <w:r w:rsidRPr="00397B64">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30C25BC8" w14:textId="514FFE08" w:rsidR="00B57DAC" w:rsidRPr="00397B64" w:rsidRDefault="00B57DAC" w:rsidP="00361522">
      <w:pPr>
        <w:pStyle w:val="SectionBody"/>
        <w:rPr>
          <w:color w:val="auto"/>
        </w:rPr>
      </w:pPr>
      <w:r w:rsidRPr="00397B64">
        <w:rPr>
          <w:color w:val="auto"/>
        </w:rPr>
        <w:t xml:space="preserve">(b) The term </w:t>
      </w:r>
      <w:r w:rsidR="00D74B7A" w:rsidRPr="00397B64">
        <w:rPr>
          <w:color w:val="auto"/>
        </w:rPr>
        <w:t>"</w:t>
      </w:r>
      <w:r w:rsidRPr="00397B64">
        <w:rPr>
          <w:color w:val="auto"/>
        </w:rPr>
        <w:t>commission</w:t>
      </w:r>
      <w:r w:rsidR="00D74B7A" w:rsidRPr="00397B64">
        <w:rPr>
          <w:color w:val="auto"/>
        </w:rPr>
        <w:t>"</w:t>
      </w:r>
      <w:r w:rsidRPr="00397B64">
        <w:rPr>
          <w:color w:val="auto"/>
        </w:rPr>
        <w:t xml:space="preserve"> means the West Virginia Human Rights Commission;</w:t>
      </w:r>
    </w:p>
    <w:p w14:paraId="2B47CF5D" w14:textId="4B42046E" w:rsidR="00B57DAC" w:rsidRPr="00397B64" w:rsidRDefault="00B57DAC" w:rsidP="00361522">
      <w:pPr>
        <w:pStyle w:val="SectionBody"/>
        <w:rPr>
          <w:color w:val="auto"/>
        </w:rPr>
      </w:pPr>
      <w:r w:rsidRPr="00397B64">
        <w:rPr>
          <w:color w:val="auto"/>
        </w:rPr>
        <w:t xml:space="preserve">(c) The term </w:t>
      </w:r>
      <w:r w:rsidR="00D74B7A" w:rsidRPr="00397B64">
        <w:rPr>
          <w:color w:val="auto"/>
        </w:rPr>
        <w:t>"</w:t>
      </w:r>
      <w:r w:rsidRPr="00397B64">
        <w:rPr>
          <w:color w:val="auto"/>
        </w:rPr>
        <w:t>director</w:t>
      </w:r>
      <w:r w:rsidR="00D74B7A" w:rsidRPr="00397B64">
        <w:rPr>
          <w:color w:val="auto"/>
        </w:rPr>
        <w:t>"</w:t>
      </w:r>
      <w:r w:rsidRPr="00397B64">
        <w:rPr>
          <w:color w:val="auto"/>
        </w:rPr>
        <w:t xml:space="preserve"> means the executive director of the commission;</w:t>
      </w:r>
    </w:p>
    <w:p w14:paraId="7CEAF61A" w14:textId="10DA845E" w:rsidR="00B57DAC" w:rsidRPr="00397B64" w:rsidRDefault="00B57DAC" w:rsidP="00361522">
      <w:pPr>
        <w:pStyle w:val="SectionBody"/>
        <w:rPr>
          <w:color w:val="auto"/>
        </w:rPr>
      </w:pPr>
      <w:r w:rsidRPr="00397B64">
        <w:rPr>
          <w:color w:val="auto"/>
        </w:rPr>
        <w:t xml:space="preserve">(d) The term </w:t>
      </w:r>
      <w:r w:rsidR="00D74B7A" w:rsidRPr="00397B64">
        <w:rPr>
          <w:color w:val="auto"/>
        </w:rPr>
        <w:t>"</w:t>
      </w:r>
      <w:r w:rsidRPr="00397B64">
        <w:rPr>
          <w:color w:val="auto"/>
        </w:rPr>
        <w:t>employer</w:t>
      </w:r>
      <w:r w:rsidR="00D74B7A" w:rsidRPr="00397B64">
        <w:rPr>
          <w:color w:val="auto"/>
        </w:rPr>
        <w:t>"</w:t>
      </w:r>
      <w:r w:rsidRPr="00397B64">
        <w:rPr>
          <w:color w:val="auto"/>
        </w:rPr>
        <w:t xml:space="preserve"> means the state, or any political subdivision thereof, and any person employing </w:t>
      </w:r>
      <w:r w:rsidR="00726329" w:rsidRPr="00397B64">
        <w:rPr>
          <w:color w:val="auto"/>
        </w:rPr>
        <w:t>12</w:t>
      </w:r>
      <w:r w:rsidRPr="00397B64">
        <w:rPr>
          <w:color w:val="auto"/>
        </w:rPr>
        <w:t xml:space="preserve"> or more persons within the state for </w:t>
      </w:r>
      <w:r w:rsidR="00726329" w:rsidRPr="00397B64">
        <w:rPr>
          <w:color w:val="auto"/>
        </w:rPr>
        <w:t>20</w:t>
      </w:r>
      <w:r w:rsidRPr="00397B64">
        <w:rPr>
          <w:color w:val="auto"/>
        </w:rPr>
        <w:t xml:space="preserve"> or more calendar weeks in the calendar year in which the act of discrimination allegedly took place or the preceding calendar year: </w:t>
      </w:r>
      <w:r w:rsidRPr="00397B64">
        <w:rPr>
          <w:i/>
          <w:iCs/>
          <w:color w:val="auto"/>
        </w:rPr>
        <w:t>Provided,</w:t>
      </w:r>
      <w:r w:rsidRPr="00397B64">
        <w:rPr>
          <w:color w:val="auto"/>
        </w:rPr>
        <w:t xml:space="preserve"> That </w:t>
      </w:r>
      <w:r w:rsidRPr="00397B64">
        <w:rPr>
          <w:strike/>
          <w:color w:val="auto"/>
        </w:rPr>
        <w:t>such</w:t>
      </w:r>
      <w:r w:rsidR="00726329" w:rsidRPr="00397B64">
        <w:rPr>
          <w:color w:val="auto"/>
        </w:rPr>
        <w:t xml:space="preserve"> </w:t>
      </w:r>
      <w:r w:rsidR="00726329" w:rsidRPr="00397B64">
        <w:rPr>
          <w:color w:val="auto"/>
          <w:u w:val="single"/>
        </w:rPr>
        <w:t>these</w:t>
      </w:r>
      <w:r w:rsidRPr="00397B64">
        <w:rPr>
          <w:color w:val="auto"/>
        </w:rPr>
        <w:t xml:space="preserve"> terms </w:t>
      </w:r>
      <w:r w:rsidRPr="00397B64">
        <w:rPr>
          <w:strike/>
          <w:color w:val="auto"/>
        </w:rPr>
        <w:t>shall</w:t>
      </w:r>
      <w:r w:rsidRPr="00397B64">
        <w:rPr>
          <w:color w:val="auto"/>
        </w:rPr>
        <w:t xml:space="preserve"> </w:t>
      </w:r>
      <w:r w:rsidR="00726329" w:rsidRPr="00397B64">
        <w:rPr>
          <w:color w:val="auto"/>
        </w:rPr>
        <w:t xml:space="preserve">may </w:t>
      </w:r>
      <w:r w:rsidRPr="00397B64">
        <w:rPr>
          <w:color w:val="auto"/>
        </w:rPr>
        <w:t>not be taken, understood or construed to include a private club;</w:t>
      </w:r>
    </w:p>
    <w:p w14:paraId="5CF0430C" w14:textId="297A979A" w:rsidR="00B57DAC" w:rsidRPr="00397B64" w:rsidRDefault="00B57DAC" w:rsidP="00361522">
      <w:pPr>
        <w:pStyle w:val="SectionBody"/>
        <w:rPr>
          <w:color w:val="auto"/>
        </w:rPr>
      </w:pPr>
      <w:r w:rsidRPr="00397B64">
        <w:rPr>
          <w:color w:val="auto"/>
        </w:rPr>
        <w:t xml:space="preserve">(e) The term </w:t>
      </w:r>
      <w:r w:rsidR="00D74B7A" w:rsidRPr="00397B64">
        <w:rPr>
          <w:color w:val="auto"/>
        </w:rPr>
        <w:t>"</w:t>
      </w:r>
      <w:r w:rsidRPr="00397B64">
        <w:rPr>
          <w:color w:val="auto"/>
        </w:rPr>
        <w:t>employee</w:t>
      </w:r>
      <w:r w:rsidR="00D74B7A" w:rsidRPr="00397B64">
        <w:rPr>
          <w:color w:val="auto"/>
        </w:rPr>
        <w:t>"</w:t>
      </w:r>
      <w:r w:rsidRPr="00397B64">
        <w:rPr>
          <w:color w:val="auto"/>
        </w:rPr>
        <w:t xml:space="preserve"> </w:t>
      </w:r>
      <w:r w:rsidRPr="00397B64">
        <w:rPr>
          <w:strike/>
          <w:color w:val="auto"/>
        </w:rPr>
        <w:t>shall</w:t>
      </w:r>
      <w:r w:rsidR="00726329" w:rsidRPr="00397B64">
        <w:rPr>
          <w:color w:val="auto"/>
        </w:rPr>
        <w:t xml:space="preserve"> </w:t>
      </w:r>
      <w:r w:rsidR="00726329" w:rsidRPr="00397B64">
        <w:rPr>
          <w:color w:val="auto"/>
          <w:u w:val="single"/>
        </w:rPr>
        <w:t>does</w:t>
      </w:r>
      <w:r w:rsidRPr="00397B64">
        <w:rPr>
          <w:color w:val="auto"/>
        </w:rPr>
        <w:t xml:space="preserve"> not include any individual employed by his or her parents, spouse or child;</w:t>
      </w:r>
    </w:p>
    <w:p w14:paraId="08490A17" w14:textId="7F93D245" w:rsidR="00B57DAC" w:rsidRPr="00397B64" w:rsidRDefault="00B57DAC" w:rsidP="00361522">
      <w:pPr>
        <w:pStyle w:val="SectionBody"/>
        <w:rPr>
          <w:color w:val="auto"/>
        </w:rPr>
      </w:pPr>
      <w:r w:rsidRPr="00397B64">
        <w:rPr>
          <w:color w:val="auto"/>
        </w:rPr>
        <w:t xml:space="preserve">(f) The term </w:t>
      </w:r>
      <w:r w:rsidR="00D74B7A" w:rsidRPr="00397B64">
        <w:rPr>
          <w:color w:val="auto"/>
        </w:rPr>
        <w:t>"</w:t>
      </w:r>
      <w:r w:rsidRPr="00397B64">
        <w:rPr>
          <w:color w:val="auto"/>
        </w:rPr>
        <w:t>labor organization</w:t>
      </w:r>
      <w:r w:rsidR="00D74B7A" w:rsidRPr="00397B64">
        <w:rPr>
          <w:color w:val="auto"/>
        </w:rPr>
        <w:t>"</w:t>
      </w:r>
      <w:r w:rsidRPr="00397B64">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7514C8F4" w14:textId="7F830B48" w:rsidR="00B57DAC" w:rsidRPr="00397B64" w:rsidRDefault="00B57DAC" w:rsidP="00361522">
      <w:pPr>
        <w:pStyle w:val="SectionBody"/>
        <w:rPr>
          <w:color w:val="auto"/>
        </w:rPr>
      </w:pPr>
      <w:r w:rsidRPr="00397B64">
        <w:rPr>
          <w:color w:val="auto"/>
        </w:rPr>
        <w:t xml:space="preserve">(g) The term </w:t>
      </w:r>
      <w:r w:rsidR="00D74B7A" w:rsidRPr="00397B64">
        <w:rPr>
          <w:color w:val="auto"/>
        </w:rPr>
        <w:t>"</w:t>
      </w:r>
      <w:r w:rsidRPr="00397B64">
        <w:rPr>
          <w:color w:val="auto"/>
        </w:rPr>
        <w:t>employment agency</w:t>
      </w:r>
      <w:r w:rsidR="00D74B7A" w:rsidRPr="00397B64">
        <w:rPr>
          <w:color w:val="auto"/>
        </w:rPr>
        <w:t>"</w:t>
      </w:r>
      <w:r w:rsidRPr="00397B64">
        <w:rPr>
          <w:color w:val="auto"/>
        </w:rPr>
        <w:t xml:space="preserve"> includes any person undertaking, with or without compensation, to procure, recruit, refer or place employees. A newspaper engaged in the activity of advertising in the normal course of its business </w:t>
      </w:r>
      <w:r w:rsidRPr="00397B64">
        <w:rPr>
          <w:strike/>
          <w:color w:val="auto"/>
        </w:rPr>
        <w:t>shall not be deemed to be</w:t>
      </w:r>
      <w:r w:rsidRPr="00397B64">
        <w:rPr>
          <w:color w:val="auto"/>
        </w:rPr>
        <w:t xml:space="preserve"> </w:t>
      </w:r>
      <w:r w:rsidR="008505D7" w:rsidRPr="00397B64">
        <w:rPr>
          <w:color w:val="auto"/>
          <w:u w:val="single"/>
        </w:rPr>
        <w:t>is not</w:t>
      </w:r>
      <w:r w:rsidR="008505D7" w:rsidRPr="00397B64">
        <w:rPr>
          <w:color w:val="auto"/>
        </w:rPr>
        <w:t xml:space="preserve"> </w:t>
      </w:r>
      <w:r w:rsidRPr="00397B64">
        <w:rPr>
          <w:color w:val="auto"/>
        </w:rPr>
        <w:t>an employment agency;</w:t>
      </w:r>
    </w:p>
    <w:p w14:paraId="396E261D" w14:textId="3517C2E0" w:rsidR="00B57DAC" w:rsidRPr="00397B64" w:rsidRDefault="00B57DAC" w:rsidP="00361522">
      <w:pPr>
        <w:pStyle w:val="SectionBody"/>
        <w:rPr>
          <w:color w:val="auto"/>
        </w:rPr>
      </w:pPr>
      <w:r w:rsidRPr="00397B64">
        <w:rPr>
          <w:color w:val="auto"/>
        </w:rPr>
        <w:t xml:space="preserve">(h) The term </w:t>
      </w:r>
      <w:r w:rsidR="00D74B7A" w:rsidRPr="00397B64">
        <w:rPr>
          <w:color w:val="auto"/>
        </w:rPr>
        <w:t>"</w:t>
      </w:r>
      <w:r w:rsidRPr="00397B64">
        <w:rPr>
          <w:color w:val="auto"/>
        </w:rPr>
        <w:t>discriminate</w:t>
      </w:r>
      <w:r w:rsidR="00D74B7A" w:rsidRPr="00397B64">
        <w:rPr>
          <w:color w:val="auto"/>
        </w:rPr>
        <w:t>"</w:t>
      </w:r>
      <w:r w:rsidRPr="00397B64">
        <w:rPr>
          <w:color w:val="auto"/>
        </w:rPr>
        <w:t xml:space="preserve"> or </w:t>
      </w:r>
      <w:r w:rsidR="00D74B7A" w:rsidRPr="00397B64">
        <w:rPr>
          <w:color w:val="auto"/>
        </w:rPr>
        <w:t>"</w:t>
      </w:r>
      <w:r w:rsidRPr="00397B64">
        <w:rPr>
          <w:color w:val="auto"/>
        </w:rPr>
        <w:t>discrimination</w:t>
      </w:r>
      <w:r w:rsidR="00D74B7A" w:rsidRPr="00397B64">
        <w:rPr>
          <w:color w:val="auto"/>
        </w:rPr>
        <w:t>"</w:t>
      </w:r>
      <w:r w:rsidRPr="00397B64">
        <w:rPr>
          <w:color w:val="auto"/>
        </w:rPr>
        <w:t xml:space="preserve"> means to exclude from, or fail or refuse to extend to, a person equal opportunities because of race, religion, color, national origin, ancestry, sex, age, </w:t>
      </w:r>
      <w:r w:rsidR="008505D7" w:rsidRPr="00397B64">
        <w:rPr>
          <w:color w:val="auto"/>
          <w:u w:val="single"/>
        </w:rPr>
        <w:t>sexual orientation, gender identity,</w:t>
      </w:r>
      <w:r w:rsidR="008505D7" w:rsidRPr="00397B64">
        <w:rPr>
          <w:color w:val="auto"/>
        </w:rPr>
        <w:t xml:space="preserve"> </w:t>
      </w:r>
      <w:r w:rsidRPr="00397B64">
        <w:rPr>
          <w:color w:val="auto"/>
        </w:rPr>
        <w:t>blindness, disability or familial status and includes to separate or segregate;</w:t>
      </w:r>
    </w:p>
    <w:p w14:paraId="51B8E88C" w14:textId="1939E32C" w:rsidR="00B57DAC" w:rsidRPr="00397B64" w:rsidRDefault="00B57DAC" w:rsidP="00361522">
      <w:pPr>
        <w:pStyle w:val="SectionBody"/>
        <w:rPr>
          <w:color w:val="auto"/>
        </w:rPr>
      </w:pPr>
      <w:r w:rsidRPr="00397B64">
        <w:rPr>
          <w:color w:val="auto"/>
        </w:rPr>
        <w:t xml:space="preserve">(i) The term </w:t>
      </w:r>
      <w:r w:rsidR="00D74B7A" w:rsidRPr="00397B64">
        <w:rPr>
          <w:color w:val="auto"/>
        </w:rPr>
        <w:t>"</w:t>
      </w:r>
      <w:r w:rsidRPr="00397B64">
        <w:rPr>
          <w:color w:val="auto"/>
        </w:rPr>
        <w:t>unlawful discriminatory practices</w:t>
      </w:r>
      <w:r w:rsidR="00D74B7A" w:rsidRPr="00397B64">
        <w:rPr>
          <w:color w:val="auto"/>
        </w:rPr>
        <w:t>"</w:t>
      </w:r>
      <w:r w:rsidRPr="00397B64">
        <w:rPr>
          <w:color w:val="auto"/>
        </w:rPr>
        <w:t xml:space="preserve"> includes only those practices specified in section nine of this article;</w:t>
      </w:r>
    </w:p>
    <w:p w14:paraId="3DBE1DAC" w14:textId="48738DC4" w:rsidR="00B57DAC" w:rsidRPr="00397B64" w:rsidRDefault="00B57DAC" w:rsidP="00361522">
      <w:pPr>
        <w:pStyle w:val="SectionBody"/>
        <w:rPr>
          <w:color w:val="auto"/>
        </w:rPr>
      </w:pPr>
      <w:r w:rsidRPr="00397B64">
        <w:rPr>
          <w:color w:val="auto"/>
        </w:rPr>
        <w:t xml:space="preserve">(j) The term </w:t>
      </w:r>
      <w:r w:rsidR="00D74B7A" w:rsidRPr="00397B64">
        <w:rPr>
          <w:color w:val="auto"/>
        </w:rPr>
        <w:t>"</w:t>
      </w:r>
      <w:r w:rsidRPr="00397B64">
        <w:rPr>
          <w:color w:val="auto"/>
        </w:rPr>
        <w:t>place of public accommodations</w:t>
      </w:r>
      <w:r w:rsidR="00D74B7A" w:rsidRPr="00397B64">
        <w:rPr>
          <w:color w:val="auto"/>
        </w:rPr>
        <w:t>"</w:t>
      </w:r>
      <w:r w:rsidRPr="00397B64">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w:t>
      </w:r>
      <w:r w:rsidRPr="00397B64">
        <w:rPr>
          <w:strike/>
          <w:color w:val="auto"/>
        </w:rPr>
        <w:t>penitentiary,</w:t>
      </w:r>
      <w:r w:rsidRPr="00397B64">
        <w:rPr>
          <w:color w:val="auto"/>
        </w:rPr>
        <w:t xml:space="preserve"> </w:t>
      </w:r>
      <w:r w:rsidR="008505D7" w:rsidRPr="00397B64">
        <w:rPr>
          <w:color w:val="auto"/>
          <w:u w:val="single"/>
        </w:rPr>
        <w:t>state</w:t>
      </w:r>
      <w:r w:rsidR="008505D7" w:rsidRPr="00397B64">
        <w:rPr>
          <w:color w:val="auto"/>
        </w:rPr>
        <w:t xml:space="preserve"> </w:t>
      </w:r>
      <w:r w:rsidRPr="00397B64">
        <w:rPr>
          <w:color w:val="auto"/>
        </w:rPr>
        <w:t xml:space="preserve">correctional facility, detention center, regional jail or </w:t>
      </w:r>
      <w:r w:rsidRPr="00397B64">
        <w:rPr>
          <w:strike/>
          <w:color w:val="auto"/>
        </w:rPr>
        <w:t>county</w:t>
      </w:r>
      <w:r w:rsidRPr="00397B64">
        <w:rPr>
          <w:color w:val="auto"/>
        </w:rPr>
        <w:t xml:space="preserve"> jail is a place of public accommodation, the rights, remedies and requirements provided by this article for any violation of </w:t>
      </w:r>
      <w:r w:rsidR="008505D7" w:rsidRPr="00397B64">
        <w:rPr>
          <w:rFonts w:cs="Arial"/>
          <w:color w:val="auto"/>
        </w:rPr>
        <w:t>§</w:t>
      </w:r>
      <w:r w:rsidR="008505D7" w:rsidRPr="00397B64">
        <w:rPr>
          <w:color w:val="auto"/>
        </w:rPr>
        <w:t>5-11-9 (6) of this code</w:t>
      </w:r>
      <w:r w:rsidRPr="00397B64">
        <w:rPr>
          <w:color w:val="auto"/>
        </w:rPr>
        <w:t xml:space="preserve"> </w:t>
      </w:r>
      <w:r w:rsidR="008505D7" w:rsidRPr="00397B64">
        <w:rPr>
          <w:strike/>
          <w:color w:val="auto"/>
        </w:rPr>
        <w:t>shall</w:t>
      </w:r>
      <w:r w:rsidR="008505D7" w:rsidRPr="00397B64">
        <w:rPr>
          <w:color w:val="auto"/>
        </w:rPr>
        <w:t xml:space="preserve"> </w:t>
      </w:r>
      <w:r w:rsidR="008505D7" w:rsidRPr="00397B64">
        <w:rPr>
          <w:color w:val="auto"/>
          <w:u w:val="single"/>
        </w:rPr>
        <w:t>do</w:t>
      </w:r>
      <w:r w:rsidRPr="00397B64">
        <w:rPr>
          <w:color w:val="auto"/>
        </w:rPr>
        <w:t xml:space="preserve"> not apply to any person other than: (1) Any person employed at a penitentiary, correctional facility, detention center, </w:t>
      </w:r>
      <w:r w:rsidR="008505D7" w:rsidRPr="00397B64">
        <w:rPr>
          <w:color w:val="auto"/>
          <w:u w:val="single"/>
        </w:rPr>
        <w:t>or</w:t>
      </w:r>
      <w:r w:rsidR="008505D7" w:rsidRPr="00397B64">
        <w:rPr>
          <w:color w:val="auto"/>
        </w:rPr>
        <w:t xml:space="preserve"> </w:t>
      </w:r>
      <w:r w:rsidRPr="00397B64">
        <w:rPr>
          <w:color w:val="auto"/>
        </w:rPr>
        <w:t xml:space="preserve">regional jail </w:t>
      </w:r>
      <w:r w:rsidRPr="00397B64">
        <w:rPr>
          <w:strike/>
          <w:color w:val="auto"/>
        </w:rPr>
        <w:t>or county jail</w:t>
      </w:r>
      <w:r w:rsidRPr="00397B64">
        <w:rPr>
          <w:color w:val="auto"/>
        </w:rPr>
        <w:t xml:space="preserve">; (2) any person employed by a law-enforcement agency; or (3) any person visiting any such employee or visiting any person detained in custody at </w:t>
      </w:r>
      <w:r w:rsidRPr="00397B64">
        <w:rPr>
          <w:strike/>
          <w:color w:val="auto"/>
        </w:rPr>
        <w:t>such</w:t>
      </w:r>
      <w:r w:rsidRPr="00397B64">
        <w:rPr>
          <w:color w:val="auto"/>
        </w:rPr>
        <w:t xml:space="preserve"> </w:t>
      </w:r>
      <w:r w:rsidR="008505D7" w:rsidRPr="00397B64">
        <w:rPr>
          <w:color w:val="auto"/>
          <w:u w:val="single"/>
        </w:rPr>
        <w:t>the</w:t>
      </w:r>
      <w:r w:rsidR="008505D7" w:rsidRPr="00397B64">
        <w:rPr>
          <w:color w:val="auto"/>
        </w:rPr>
        <w:t xml:space="preserve"> </w:t>
      </w:r>
      <w:r w:rsidRPr="00397B64">
        <w:rPr>
          <w:color w:val="auto"/>
        </w:rPr>
        <w:t>facility;</w:t>
      </w:r>
    </w:p>
    <w:p w14:paraId="41852F05" w14:textId="1EAEC4EF" w:rsidR="00B57DAC" w:rsidRPr="00397B64" w:rsidRDefault="00B57DAC" w:rsidP="00361522">
      <w:pPr>
        <w:pStyle w:val="SectionBody"/>
        <w:rPr>
          <w:color w:val="auto"/>
        </w:rPr>
      </w:pPr>
      <w:r w:rsidRPr="00397B64">
        <w:rPr>
          <w:color w:val="auto"/>
        </w:rPr>
        <w:t xml:space="preserve">(k) The term </w:t>
      </w:r>
      <w:r w:rsidR="00D74B7A" w:rsidRPr="00397B64">
        <w:rPr>
          <w:color w:val="auto"/>
        </w:rPr>
        <w:t>"</w:t>
      </w:r>
      <w:r w:rsidRPr="00397B64">
        <w:rPr>
          <w:color w:val="auto"/>
        </w:rPr>
        <w:t>age</w:t>
      </w:r>
      <w:r w:rsidR="00D74B7A" w:rsidRPr="00397B64">
        <w:rPr>
          <w:color w:val="auto"/>
        </w:rPr>
        <w:t>"</w:t>
      </w:r>
      <w:r w:rsidRPr="00397B64">
        <w:rPr>
          <w:color w:val="auto"/>
        </w:rPr>
        <w:t xml:space="preserve"> means the age of </w:t>
      </w:r>
      <w:r w:rsidR="008505D7" w:rsidRPr="00397B64">
        <w:rPr>
          <w:color w:val="auto"/>
        </w:rPr>
        <w:t>40</w:t>
      </w:r>
      <w:r w:rsidRPr="00397B64">
        <w:rPr>
          <w:color w:val="auto"/>
        </w:rPr>
        <w:t xml:space="preserve"> or above;</w:t>
      </w:r>
    </w:p>
    <w:p w14:paraId="2D699CFF" w14:textId="5AC8E43D" w:rsidR="00B57DAC" w:rsidRPr="00397B64" w:rsidRDefault="00B57DAC" w:rsidP="00361522">
      <w:pPr>
        <w:pStyle w:val="SectionBody"/>
        <w:rPr>
          <w:color w:val="auto"/>
        </w:rPr>
      </w:pPr>
      <w:r w:rsidRPr="00397B64">
        <w:rPr>
          <w:color w:val="auto"/>
        </w:rPr>
        <w:t xml:space="preserve">(l) For the purpose of this article, a person </w:t>
      </w:r>
      <w:r w:rsidR="00125529" w:rsidRPr="00397B64">
        <w:rPr>
          <w:strike/>
          <w:color w:val="auto"/>
        </w:rPr>
        <w:t>shall be</w:t>
      </w:r>
      <w:r w:rsidR="00125529" w:rsidRPr="00397B64">
        <w:rPr>
          <w:color w:val="auto"/>
        </w:rPr>
        <w:t xml:space="preserve"> </w:t>
      </w:r>
      <w:r w:rsidR="00125529" w:rsidRPr="00397B64">
        <w:rPr>
          <w:color w:val="auto"/>
          <w:u w:val="single"/>
        </w:rPr>
        <w:t>is</w:t>
      </w:r>
      <w:r w:rsidRPr="00397B64">
        <w:rPr>
          <w:color w:val="auto"/>
        </w:rPr>
        <w:t xml:space="preserve"> considered to be blind only if his </w:t>
      </w:r>
      <w:r w:rsidR="00125529" w:rsidRPr="00397B64">
        <w:rPr>
          <w:color w:val="auto"/>
          <w:u w:val="single"/>
        </w:rPr>
        <w:t>or her</w:t>
      </w:r>
      <w:r w:rsidR="00125529" w:rsidRPr="00397B64">
        <w:rPr>
          <w:color w:val="auto"/>
        </w:rPr>
        <w:t xml:space="preserve"> </w:t>
      </w:r>
      <w:r w:rsidRPr="00397B64">
        <w:rPr>
          <w:color w:val="auto"/>
        </w:rPr>
        <w:t xml:space="preserve">central visual acuity does not exceed </w:t>
      </w:r>
      <w:r w:rsidR="00125529" w:rsidRPr="00397B64">
        <w:rPr>
          <w:color w:val="auto"/>
        </w:rPr>
        <w:t>20/200</w:t>
      </w:r>
      <w:r w:rsidRPr="00397B64">
        <w:rPr>
          <w:color w:val="auto"/>
        </w:rPr>
        <w:t xml:space="preserve"> in the better eye with correcting lenses, or if his </w:t>
      </w:r>
      <w:r w:rsidR="00125529" w:rsidRPr="00397B64">
        <w:rPr>
          <w:color w:val="auto"/>
          <w:u w:val="single"/>
        </w:rPr>
        <w:t>or her</w:t>
      </w:r>
      <w:r w:rsidR="00125529" w:rsidRPr="00397B64">
        <w:rPr>
          <w:color w:val="auto"/>
        </w:rPr>
        <w:t xml:space="preserve"> </w:t>
      </w:r>
      <w:r w:rsidRPr="00397B64">
        <w:rPr>
          <w:color w:val="auto"/>
        </w:rPr>
        <w:t xml:space="preserve">visual acuity is greater than </w:t>
      </w:r>
      <w:r w:rsidR="00125529" w:rsidRPr="00397B64">
        <w:rPr>
          <w:color w:val="auto"/>
        </w:rPr>
        <w:t>20/200</w:t>
      </w:r>
      <w:r w:rsidRPr="00397B64">
        <w:rPr>
          <w:color w:val="auto"/>
        </w:rPr>
        <w:t xml:space="preserve"> but is occasioned by a limitation in the fields of vision such that the widest diameter of the visual field subtends an angle no greater than </w:t>
      </w:r>
      <w:r w:rsidR="00125529" w:rsidRPr="00397B64">
        <w:rPr>
          <w:color w:val="auto"/>
        </w:rPr>
        <w:t>20</w:t>
      </w:r>
      <w:r w:rsidRPr="00397B64">
        <w:rPr>
          <w:color w:val="auto"/>
        </w:rPr>
        <w:t xml:space="preserve"> degrees; and</w:t>
      </w:r>
    </w:p>
    <w:p w14:paraId="47B8B5BB" w14:textId="661FEE8A" w:rsidR="00B57DAC" w:rsidRPr="00397B64" w:rsidRDefault="00B57DAC" w:rsidP="00361522">
      <w:pPr>
        <w:pStyle w:val="SectionBody"/>
        <w:rPr>
          <w:color w:val="auto"/>
        </w:rPr>
      </w:pPr>
      <w:r w:rsidRPr="00397B64">
        <w:rPr>
          <w:color w:val="auto"/>
        </w:rPr>
        <w:t xml:space="preserve">(m) The term </w:t>
      </w:r>
      <w:r w:rsidR="00D74B7A" w:rsidRPr="00397B64">
        <w:rPr>
          <w:color w:val="auto"/>
        </w:rPr>
        <w:t>"</w:t>
      </w:r>
      <w:r w:rsidRPr="00397B64">
        <w:rPr>
          <w:color w:val="auto"/>
        </w:rPr>
        <w:t>disability</w:t>
      </w:r>
      <w:r w:rsidR="00D74B7A" w:rsidRPr="00397B64">
        <w:rPr>
          <w:color w:val="auto"/>
        </w:rPr>
        <w:t>"</w:t>
      </w:r>
      <w:r w:rsidRPr="00397B64">
        <w:rPr>
          <w:color w:val="auto"/>
        </w:rPr>
        <w:t xml:space="preserve"> means:</w:t>
      </w:r>
    </w:p>
    <w:p w14:paraId="1420B1A2" w14:textId="2C6A8642" w:rsidR="00B57DAC" w:rsidRPr="00397B64" w:rsidRDefault="00B57DAC" w:rsidP="00361522">
      <w:pPr>
        <w:pStyle w:val="SectionBody"/>
        <w:rPr>
          <w:color w:val="auto"/>
        </w:rPr>
      </w:pPr>
      <w:r w:rsidRPr="00397B64">
        <w:rPr>
          <w:color w:val="auto"/>
        </w:rPr>
        <w:t xml:space="preserve">(1) A mental or physical impairment which substantially limits one or more of </w:t>
      </w:r>
      <w:r w:rsidR="007D1DF0" w:rsidRPr="00397B64">
        <w:rPr>
          <w:strike/>
          <w:color w:val="auto"/>
        </w:rPr>
        <w:t>such</w:t>
      </w:r>
      <w:r w:rsidR="007D1DF0" w:rsidRPr="00397B64">
        <w:rPr>
          <w:color w:val="auto"/>
        </w:rPr>
        <w:t xml:space="preserve"> </w:t>
      </w:r>
      <w:r w:rsidR="007D1DF0" w:rsidRPr="00397B64">
        <w:rPr>
          <w:color w:val="auto"/>
          <w:u w:val="single"/>
        </w:rPr>
        <w:t>the</w:t>
      </w:r>
      <w:r w:rsidRPr="00397B64">
        <w:rPr>
          <w:color w:val="auto"/>
        </w:rPr>
        <w:t xml:space="preserve"> person</w:t>
      </w:r>
      <w:r w:rsidR="00A63C09" w:rsidRPr="00397B64">
        <w:rPr>
          <w:color w:val="auto"/>
        </w:rPr>
        <w:t>’</w:t>
      </w:r>
      <w:r w:rsidRPr="00397B64">
        <w:rPr>
          <w:color w:val="auto"/>
        </w:rPr>
        <w:t xml:space="preserve">s major life activities. The term </w:t>
      </w:r>
      <w:r w:rsidR="00D74B7A" w:rsidRPr="00397B64">
        <w:rPr>
          <w:color w:val="auto"/>
        </w:rPr>
        <w:t>"</w:t>
      </w:r>
      <w:r w:rsidRPr="00397B64">
        <w:rPr>
          <w:color w:val="auto"/>
        </w:rPr>
        <w:t>major life activities</w:t>
      </w:r>
      <w:r w:rsidR="00D74B7A" w:rsidRPr="00397B64">
        <w:rPr>
          <w:color w:val="auto"/>
        </w:rPr>
        <w:t>"</w:t>
      </w:r>
      <w:r w:rsidRPr="00397B64">
        <w:rPr>
          <w:color w:val="auto"/>
        </w:rPr>
        <w:t xml:space="preserve"> includes functions such as caring for one</w:t>
      </w:r>
      <w:r w:rsidR="00A63C09" w:rsidRPr="00397B64">
        <w:rPr>
          <w:color w:val="auto"/>
        </w:rPr>
        <w:t>’</w:t>
      </w:r>
      <w:r w:rsidRPr="00397B64">
        <w:rPr>
          <w:color w:val="auto"/>
        </w:rPr>
        <w:t>s self, performing manual tasks, walking, seeing, hearing, speaking, breathing, learning and working;</w:t>
      </w:r>
    </w:p>
    <w:p w14:paraId="454B6081" w14:textId="77777777" w:rsidR="00B57DAC" w:rsidRPr="00397B64" w:rsidRDefault="00B57DAC" w:rsidP="00361522">
      <w:pPr>
        <w:pStyle w:val="SectionBody"/>
        <w:rPr>
          <w:color w:val="auto"/>
        </w:rPr>
      </w:pPr>
      <w:r w:rsidRPr="00397B64">
        <w:rPr>
          <w:color w:val="auto"/>
        </w:rPr>
        <w:t>(2) A record of such impairment; or</w:t>
      </w:r>
    </w:p>
    <w:p w14:paraId="77C207BB" w14:textId="77777777" w:rsidR="00B57DAC" w:rsidRPr="00397B64" w:rsidRDefault="00B57DAC" w:rsidP="00361522">
      <w:pPr>
        <w:pStyle w:val="SectionBody"/>
        <w:rPr>
          <w:color w:val="auto"/>
        </w:rPr>
      </w:pPr>
      <w:r w:rsidRPr="00397B64">
        <w:rPr>
          <w:color w:val="auto"/>
        </w:rPr>
        <w:t>(3) Being regarded as having such an impairment.</w:t>
      </w:r>
    </w:p>
    <w:p w14:paraId="7B978444" w14:textId="02DF7AB9" w:rsidR="00125529" w:rsidRPr="00397B64" w:rsidRDefault="00B57DAC" w:rsidP="00125529">
      <w:pPr>
        <w:pStyle w:val="SectionBody"/>
        <w:rPr>
          <w:color w:val="auto"/>
          <w:u w:val="single"/>
        </w:rPr>
      </w:pPr>
      <w:r w:rsidRPr="00397B64">
        <w:rPr>
          <w:color w:val="auto"/>
        </w:rPr>
        <w:t xml:space="preserve">For the purposes of this article, this term does not include persons whose current use of or addiction to alcohol or drugs prevents </w:t>
      </w:r>
      <w:r w:rsidR="00125529" w:rsidRPr="00397B64">
        <w:rPr>
          <w:strike/>
          <w:color w:val="auto"/>
        </w:rPr>
        <w:t>such persons</w:t>
      </w:r>
      <w:r w:rsidR="00125529" w:rsidRPr="00397B64">
        <w:rPr>
          <w:color w:val="auto"/>
        </w:rPr>
        <w:t xml:space="preserve"> </w:t>
      </w:r>
      <w:r w:rsidR="00125529" w:rsidRPr="00397B64">
        <w:rPr>
          <w:color w:val="auto"/>
          <w:u w:val="single"/>
        </w:rPr>
        <w:t>the individual</w:t>
      </w:r>
      <w:r w:rsidRPr="00397B64">
        <w:rPr>
          <w:color w:val="auto"/>
        </w:rPr>
        <w:t xml:space="preserve"> from performing the duties of the job in question or whose employment, by reason of such current alcohol or drug abuse, would constitute a direct threat to property or the safety of others</w:t>
      </w:r>
      <w:r w:rsidR="00125529" w:rsidRPr="00397B64">
        <w:rPr>
          <w:color w:val="auto"/>
        </w:rPr>
        <w:t xml:space="preserve">; </w:t>
      </w:r>
      <w:r w:rsidR="00125529" w:rsidRPr="00397B64">
        <w:rPr>
          <w:color w:val="auto"/>
          <w:u w:val="single"/>
        </w:rPr>
        <w:t>and</w:t>
      </w:r>
    </w:p>
    <w:p w14:paraId="7EBA15C4" w14:textId="35B4AED5" w:rsidR="00125529" w:rsidRPr="00397B64" w:rsidRDefault="00125529" w:rsidP="00125529">
      <w:pPr>
        <w:pStyle w:val="SectionBody"/>
        <w:rPr>
          <w:color w:val="auto"/>
          <w:u w:val="single"/>
        </w:rPr>
      </w:pPr>
      <w:r w:rsidRPr="00397B64">
        <w:rPr>
          <w:color w:val="auto"/>
          <w:u w:val="single"/>
        </w:rPr>
        <w:t xml:space="preserve">(n) The term </w:t>
      </w:r>
      <w:r w:rsidR="00D74B7A" w:rsidRPr="00397B64">
        <w:rPr>
          <w:color w:val="auto"/>
          <w:u w:val="single"/>
        </w:rPr>
        <w:t>"</w:t>
      </w:r>
      <w:r w:rsidRPr="00397B64">
        <w:rPr>
          <w:color w:val="auto"/>
          <w:u w:val="single"/>
        </w:rPr>
        <w:t>gender identity</w:t>
      </w:r>
      <w:r w:rsidR="00D74B7A" w:rsidRPr="00397B64">
        <w:rPr>
          <w:color w:val="auto"/>
          <w:u w:val="single"/>
        </w:rPr>
        <w:t>"</w:t>
      </w:r>
      <w:r w:rsidRPr="00397B64">
        <w:rPr>
          <w:color w:val="auto"/>
          <w:u w:val="single"/>
        </w:rPr>
        <w:t xml:space="preserve"> means the actual or perceived gender-related identity, expression, appearance, mannerisms, or other gender-related characteristics of an individual, regardless of the individual’s designated sex at birth. </w:t>
      </w:r>
    </w:p>
    <w:p w14:paraId="43E20427" w14:textId="2C81DA84" w:rsidR="00125529" w:rsidRPr="00397B64" w:rsidRDefault="00125529" w:rsidP="00125529">
      <w:pPr>
        <w:pStyle w:val="SectionBody"/>
        <w:rPr>
          <w:color w:val="auto"/>
        </w:rPr>
      </w:pPr>
      <w:r w:rsidRPr="00397B64">
        <w:rPr>
          <w:color w:val="auto"/>
          <w:u w:val="single"/>
        </w:rPr>
        <w:t xml:space="preserve">(o) The term </w:t>
      </w:r>
      <w:r w:rsidR="00D74B7A" w:rsidRPr="00397B64">
        <w:rPr>
          <w:color w:val="auto"/>
          <w:u w:val="single"/>
        </w:rPr>
        <w:t>"</w:t>
      </w:r>
      <w:r w:rsidRPr="00397B64">
        <w:rPr>
          <w:color w:val="auto"/>
          <w:u w:val="single"/>
        </w:rPr>
        <w:t>sexual orientation</w:t>
      </w:r>
      <w:r w:rsidR="00D74B7A" w:rsidRPr="00397B64">
        <w:rPr>
          <w:color w:val="auto"/>
          <w:u w:val="single"/>
        </w:rPr>
        <w:t>"</w:t>
      </w:r>
      <w:r w:rsidRPr="00397B64">
        <w:rPr>
          <w:color w:val="auto"/>
          <w:u w:val="single"/>
        </w:rPr>
        <w:t xml:space="preserve"> means heterosexuality, bisexuality, homosexuality, or gender identity or expression, whether actual or perceived.</w:t>
      </w:r>
    </w:p>
    <w:p w14:paraId="553DFB7E" w14:textId="77777777" w:rsidR="00B57DAC" w:rsidRPr="00397B64" w:rsidRDefault="00B57DAC" w:rsidP="00AB3843">
      <w:pPr>
        <w:pStyle w:val="SectionHeading"/>
        <w:rPr>
          <w:color w:val="auto"/>
        </w:rPr>
      </w:pPr>
      <w:r w:rsidRPr="00397B64">
        <w:rPr>
          <w:color w:val="auto"/>
        </w:rPr>
        <w:t>§5-11-4. Powers and objectives.</w:t>
      </w:r>
    </w:p>
    <w:p w14:paraId="4116910E" w14:textId="77777777" w:rsidR="00B57DAC" w:rsidRPr="00397B64" w:rsidRDefault="00B57DAC" w:rsidP="00AB3843">
      <w:pPr>
        <w:pStyle w:val="SectionBody"/>
        <w:rPr>
          <w:color w:val="auto"/>
        </w:rPr>
        <w:sectPr w:rsidR="00B57DAC" w:rsidRPr="00397B64" w:rsidSect="00826CEC">
          <w:type w:val="continuous"/>
          <w:pgSz w:w="12240" w:h="15840" w:code="1"/>
          <w:pgMar w:top="1440" w:right="1440" w:bottom="1440" w:left="1440" w:header="720" w:footer="720" w:gutter="0"/>
          <w:lnNumType w:countBy="1" w:restart="newSection"/>
          <w:cols w:space="720"/>
          <w:docGrid w:linePitch="360"/>
        </w:sectPr>
      </w:pPr>
    </w:p>
    <w:p w14:paraId="2D511969" w14:textId="5C88B53F" w:rsidR="00B57DAC" w:rsidRPr="00397B64" w:rsidRDefault="00B57DAC" w:rsidP="00AB3843">
      <w:pPr>
        <w:pStyle w:val="SectionBody"/>
        <w:rPr>
          <w:color w:val="auto"/>
        </w:rPr>
      </w:pPr>
      <w:r w:rsidRPr="00397B64">
        <w:rPr>
          <w:color w:val="auto"/>
        </w:rPr>
        <w:t xml:space="preserve">The commission </w:t>
      </w:r>
      <w:r w:rsidR="00125529" w:rsidRPr="00397B64">
        <w:rPr>
          <w:strike/>
          <w:color w:val="auto"/>
        </w:rPr>
        <w:t>shall have the power and authority and shall</w:t>
      </w:r>
      <w:r w:rsidR="00125529" w:rsidRPr="00397B64">
        <w:rPr>
          <w:color w:val="auto"/>
        </w:rPr>
        <w:t xml:space="preserve"> </w:t>
      </w:r>
      <w:r w:rsidR="00125529" w:rsidRPr="00397B64">
        <w:rPr>
          <w:color w:val="auto"/>
          <w:u w:val="single"/>
        </w:rPr>
        <w:t>may</w:t>
      </w:r>
      <w:r w:rsidRPr="00397B64">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005D30B8" w:rsidRPr="00397B64">
        <w:rPr>
          <w:color w:val="auto"/>
          <w:u w:val="single"/>
        </w:rPr>
        <w:t>sexual orientation, gender identity,</w:t>
      </w:r>
      <w:r w:rsidR="005D30B8" w:rsidRPr="00397B64">
        <w:rPr>
          <w:color w:val="auto"/>
        </w:rPr>
        <w:t xml:space="preserve"> </w:t>
      </w:r>
      <w:r w:rsidRPr="00397B64">
        <w:rPr>
          <w:color w:val="auto"/>
        </w:rPr>
        <w:t>blindness</w:t>
      </w:r>
      <w:r w:rsidR="005D30B8" w:rsidRPr="00397B64">
        <w:rPr>
          <w:color w:val="auto"/>
        </w:rPr>
        <w:t>,</w:t>
      </w:r>
      <w:r w:rsidRPr="00397B64">
        <w:rPr>
          <w:color w:val="auto"/>
        </w:rPr>
        <w:t xml:space="preserve"> </w:t>
      </w:r>
      <w:r w:rsidR="005D30B8" w:rsidRPr="00397B64">
        <w:rPr>
          <w:strike/>
          <w:color w:val="auto"/>
        </w:rPr>
        <w:t>or handicap</w:t>
      </w:r>
      <w:r w:rsidR="005D30B8" w:rsidRPr="00397B64">
        <w:rPr>
          <w:color w:val="auto"/>
        </w:rPr>
        <w:t xml:space="preserve"> disability, </w:t>
      </w:r>
      <w:r w:rsidR="005D30B8" w:rsidRPr="00397B64">
        <w:rPr>
          <w:color w:val="auto"/>
          <w:u w:val="single"/>
        </w:rPr>
        <w:t>or familial status</w:t>
      </w:r>
      <w:r w:rsidR="005D30B8" w:rsidRPr="00397B64">
        <w:rPr>
          <w:color w:val="auto"/>
        </w:rPr>
        <w:t xml:space="preserve"> </w:t>
      </w:r>
      <w:r w:rsidRPr="00397B64">
        <w:rPr>
          <w:color w:val="auto"/>
        </w:rPr>
        <w:t>and shall strive to eliminate all discrimination in the sale, purchase, lease, rental or financing of housing and other real property by virtue of race, religion, color, national origin, ancestry, sex,</w:t>
      </w:r>
      <w:r w:rsidR="005D30B8" w:rsidRPr="00397B64">
        <w:rPr>
          <w:color w:val="auto"/>
        </w:rPr>
        <w:t xml:space="preserve"> </w:t>
      </w:r>
      <w:r w:rsidR="005D30B8" w:rsidRPr="00397B64">
        <w:rPr>
          <w:color w:val="auto"/>
          <w:u w:val="single"/>
        </w:rPr>
        <w:t>sexual orientation,</w:t>
      </w:r>
      <w:bookmarkStart w:id="0" w:name="_Hlk504208168"/>
      <w:r w:rsidR="005D30B8" w:rsidRPr="00397B64">
        <w:rPr>
          <w:color w:val="auto"/>
          <w:u w:val="single"/>
        </w:rPr>
        <w:t xml:space="preserve"> gender identity,</w:t>
      </w:r>
      <w:bookmarkEnd w:id="0"/>
      <w:r w:rsidR="005D30B8" w:rsidRPr="00397B64">
        <w:rPr>
          <w:color w:val="auto"/>
        </w:rPr>
        <w:t xml:space="preserve"> blindness, </w:t>
      </w:r>
      <w:r w:rsidR="005D30B8" w:rsidRPr="00397B64">
        <w:rPr>
          <w:strike/>
          <w:color w:val="auto"/>
        </w:rPr>
        <w:t>handicap</w:t>
      </w:r>
      <w:r w:rsidR="005D30B8" w:rsidRPr="00397B64">
        <w:rPr>
          <w:color w:val="auto"/>
        </w:rPr>
        <w:t xml:space="preserve"> disability, </w:t>
      </w:r>
      <w:r w:rsidRPr="00397B64">
        <w:rPr>
          <w:color w:val="auto"/>
        </w:rPr>
        <w:t>or familial status.</w:t>
      </w:r>
    </w:p>
    <w:p w14:paraId="1B854D5E" w14:textId="77777777" w:rsidR="00B57DAC" w:rsidRPr="00397B64" w:rsidRDefault="00B57DAC" w:rsidP="000D4A4D">
      <w:pPr>
        <w:pStyle w:val="SectionHeading"/>
        <w:rPr>
          <w:color w:val="auto"/>
        </w:rPr>
      </w:pPr>
      <w:r w:rsidRPr="00397B64">
        <w:rPr>
          <w:color w:val="auto"/>
        </w:rPr>
        <w:t>§5-11-8. Commission powers; functions; services.</w:t>
      </w:r>
    </w:p>
    <w:p w14:paraId="63075A76" w14:textId="77777777" w:rsidR="00B57DAC" w:rsidRPr="00397B64" w:rsidRDefault="00B57DAC" w:rsidP="000D4A4D">
      <w:pPr>
        <w:pStyle w:val="SectionBody"/>
        <w:rPr>
          <w:color w:val="auto"/>
        </w:rPr>
        <w:sectPr w:rsidR="00B57DAC" w:rsidRPr="00397B64" w:rsidSect="00826CEC">
          <w:type w:val="continuous"/>
          <w:pgSz w:w="12240" w:h="15840" w:code="1"/>
          <w:pgMar w:top="1440" w:right="1440" w:bottom="1440" w:left="1440" w:header="720" w:footer="720" w:gutter="0"/>
          <w:lnNumType w:countBy="1" w:restart="newSection"/>
          <w:cols w:space="720"/>
          <w:titlePg/>
          <w:docGrid w:linePitch="360"/>
        </w:sectPr>
      </w:pPr>
    </w:p>
    <w:p w14:paraId="63F5C0E6" w14:textId="191E3E68" w:rsidR="00B57DAC" w:rsidRPr="00397B64" w:rsidRDefault="00B57DAC" w:rsidP="000D4A4D">
      <w:pPr>
        <w:pStyle w:val="SectionBody"/>
        <w:rPr>
          <w:color w:val="auto"/>
        </w:rPr>
      </w:pPr>
      <w:r w:rsidRPr="00397B64">
        <w:rPr>
          <w:color w:val="auto"/>
        </w:rPr>
        <w:t xml:space="preserve">The commission </w:t>
      </w:r>
      <w:r w:rsidRPr="00397B64">
        <w:rPr>
          <w:strike/>
          <w:color w:val="auto"/>
        </w:rPr>
        <w:t>is hereby authorized and empowered</w:t>
      </w:r>
      <w:r w:rsidR="00A64449" w:rsidRPr="00397B64">
        <w:rPr>
          <w:color w:val="auto"/>
        </w:rPr>
        <w:t xml:space="preserve"> </w:t>
      </w:r>
      <w:r w:rsidR="00A64449" w:rsidRPr="00397B64">
        <w:rPr>
          <w:color w:val="auto"/>
          <w:u w:val="single"/>
        </w:rPr>
        <w:t>may</w:t>
      </w:r>
      <w:r w:rsidRPr="00397B64">
        <w:rPr>
          <w:color w:val="auto"/>
        </w:rPr>
        <w:t>:</w:t>
      </w:r>
    </w:p>
    <w:p w14:paraId="65F628C5" w14:textId="27B3C8DE" w:rsidR="00B57DAC" w:rsidRPr="00397B64" w:rsidRDefault="00B57DAC" w:rsidP="000D4A4D">
      <w:pPr>
        <w:pStyle w:val="SectionBody"/>
        <w:rPr>
          <w:color w:val="auto"/>
        </w:rPr>
      </w:pPr>
      <w:r w:rsidRPr="00397B64">
        <w:rPr>
          <w:color w:val="auto"/>
        </w:rPr>
        <w:t xml:space="preserve">(a) </w:t>
      </w:r>
      <w:r w:rsidRPr="00397B64">
        <w:rPr>
          <w:strike/>
          <w:color w:val="auto"/>
        </w:rPr>
        <w:t>To cooperate</w:t>
      </w:r>
      <w:r w:rsidR="003C614C" w:rsidRPr="00397B64">
        <w:rPr>
          <w:color w:val="auto"/>
        </w:rPr>
        <w:t xml:space="preserve"> </w:t>
      </w:r>
      <w:r w:rsidR="003C614C" w:rsidRPr="00397B64">
        <w:rPr>
          <w:color w:val="auto"/>
          <w:u w:val="single"/>
        </w:rPr>
        <w:t>Cooperate</w:t>
      </w:r>
      <w:r w:rsidRPr="00397B64">
        <w:rPr>
          <w:color w:val="auto"/>
        </w:rPr>
        <w:t xml:space="preserve"> and work with federal, state and local government officers, units, activities</w:t>
      </w:r>
      <w:r w:rsidR="00C500B0" w:rsidRPr="00397B64">
        <w:rPr>
          <w:color w:val="auto"/>
        </w:rPr>
        <w:t>,</w:t>
      </w:r>
      <w:r w:rsidRPr="00397B64">
        <w:rPr>
          <w:color w:val="auto"/>
        </w:rPr>
        <w:t xml:space="preserve"> and agencies in the promotion and attainment of more harmonious understanding and greater equality of rights between and among all racial, religious</w:t>
      </w:r>
      <w:r w:rsidR="00C500B0" w:rsidRPr="00397B64">
        <w:rPr>
          <w:color w:val="auto"/>
        </w:rPr>
        <w:t>,</w:t>
      </w:r>
      <w:r w:rsidRPr="00397B64">
        <w:rPr>
          <w:color w:val="auto"/>
        </w:rPr>
        <w:t xml:space="preserve"> and ethnic groups in this state;</w:t>
      </w:r>
    </w:p>
    <w:p w14:paraId="2F86F904" w14:textId="4DC8B08D" w:rsidR="00B57DAC" w:rsidRPr="00397B64" w:rsidRDefault="00B57DAC" w:rsidP="000D4A4D">
      <w:pPr>
        <w:pStyle w:val="SectionBody"/>
        <w:rPr>
          <w:color w:val="auto"/>
        </w:rPr>
      </w:pPr>
      <w:r w:rsidRPr="00397B64">
        <w:rPr>
          <w:color w:val="auto"/>
        </w:rPr>
        <w:t xml:space="preserve">(b) </w:t>
      </w:r>
      <w:r w:rsidRPr="00397B64">
        <w:rPr>
          <w:strike/>
          <w:color w:val="auto"/>
        </w:rPr>
        <w:t>To enlist</w:t>
      </w:r>
      <w:r w:rsidRPr="00397B64">
        <w:rPr>
          <w:color w:val="auto"/>
        </w:rPr>
        <w:t xml:space="preserve"> </w:t>
      </w:r>
      <w:r w:rsidR="003C614C" w:rsidRPr="00397B64">
        <w:rPr>
          <w:color w:val="auto"/>
          <w:u w:val="single"/>
        </w:rPr>
        <w:t>Enlist</w:t>
      </w:r>
      <w:r w:rsidR="003C614C" w:rsidRPr="00397B64">
        <w:rPr>
          <w:color w:val="auto"/>
        </w:rPr>
        <w:t xml:space="preserve"> </w:t>
      </w:r>
      <w:r w:rsidRPr="00397B64">
        <w:rPr>
          <w:color w:val="auto"/>
        </w:rPr>
        <w:t>the cooperation of racial, religious</w:t>
      </w:r>
      <w:r w:rsidR="00C500B0" w:rsidRPr="00397B64">
        <w:rPr>
          <w:color w:val="auto"/>
        </w:rPr>
        <w:t>,</w:t>
      </w:r>
      <w:r w:rsidRPr="00397B64">
        <w:rPr>
          <w:color w:val="auto"/>
        </w:rPr>
        <w:t xml:space="preserve"> and ethnic units, community and civic organizations, industrial and labor organizations</w:t>
      </w:r>
      <w:r w:rsidR="00C500B0" w:rsidRPr="00397B64">
        <w:rPr>
          <w:color w:val="auto"/>
        </w:rPr>
        <w:t>,</w:t>
      </w:r>
      <w:r w:rsidRPr="00397B64">
        <w:rPr>
          <w:color w:val="auto"/>
        </w:rPr>
        <w:t xml:space="preserve"> and other identifiable groups of the state in programs and campaigns devoted to the advancement of tolerance, understanding</w:t>
      </w:r>
      <w:r w:rsidR="00C500B0" w:rsidRPr="00397B64">
        <w:rPr>
          <w:color w:val="auto"/>
        </w:rPr>
        <w:t>,</w:t>
      </w:r>
      <w:r w:rsidRPr="00397B64">
        <w:rPr>
          <w:color w:val="auto"/>
        </w:rPr>
        <w:t xml:space="preserve"> and the equal protection of the laws of all groups and peoples;</w:t>
      </w:r>
    </w:p>
    <w:p w14:paraId="680BD40F" w14:textId="2317E679" w:rsidR="00B57DAC" w:rsidRPr="00397B64" w:rsidRDefault="00B57DAC" w:rsidP="000D4A4D">
      <w:pPr>
        <w:pStyle w:val="SectionBody"/>
        <w:rPr>
          <w:color w:val="auto"/>
        </w:rPr>
      </w:pPr>
      <w:r w:rsidRPr="00397B64">
        <w:rPr>
          <w:color w:val="auto"/>
        </w:rPr>
        <w:t xml:space="preserve">(c) </w:t>
      </w:r>
      <w:r w:rsidRPr="00397B64">
        <w:rPr>
          <w:strike/>
          <w:color w:val="auto"/>
        </w:rPr>
        <w:t>To receive</w:t>
      </w:r>
      <w:r w:rsidR="003C614C" w:rsidRPr="00397B64">
        <w:rPr>
          <w:color w:val="auto"/>
        </w:rPr>
        <w:t xml:space="preserve"> </w:t>
      </w:r>
      <w:r w:rsidR="003C614C" w:rsidRPr="00397B64">
        <w:rPr>
          <w:color w:val="auto"/>
          <w:u w:val="single"/>
        </w:rPr>
        <w:t>Receive</w:t>
      </w:r>
      <w:r w:rsidRPr="00397B64">
        <w:rPr>
          <w:color w:val="auto"/>
        </w:rPr>
        <w:t>, investigate</w:t>
      </w:r>
      <w:r w:rsidR="00C500B0" w:rsidRPr="00397B64">
        <w:rPr>
          <w:color w:val="auto"/>
        </w:rPr>
        <w:t>,</w:t>
      </w:r>
      <w:r w:rsidRPr="00397B64">
        <w:rPr>
          <w:color w:val="auto"/>
        </w:rPr>
        <w:t xml:space="preserve"> and pass upon complaints alleging discrimination in employment or places of public accommodations, because of race, religion, color, national origin, ancestry, sex, age,</w:t>
      </w:r>
      <w:r w:rsidR="00C500B0" w:rsidRPr="00397B64">
        <w:rPr>
          <w:color w:val="auto"/>
        </w:rPr>
        <w:t xml:space="preserve"> </w:t>
      </w:r>
      <w:r w:rsidR="00C500B0" w:rsidRPr="00397B64">
        <w:rPr>
          <w:color w:val="auto"/>
          <w:u w:val="single"/>
        </w:rPr>
        <w:t>sexual orientation, gender identity,</w:t>
      </w:r>
      <w:r w:rsidRPr="00397B64">
        <w:rPr>
          <w:color w:val="auto"/>
        </w:rPr>
        <w:t xml:space="preserve"> blindness</w:t>
      </w:r>
      <w:r w:rsidR="00C500B0" w:rsidRPr="00397B64">
        <w:rPr>
          <w:color w:val="auto"/>
        </w:rPr>
        <w:t>,</w:t>
      </w:r>
      <w:r w:rsidRPr="00397B64">
        <w:rPr>
          <w:color w:val="auto"/>
        </w:rPr>
        <w:t xml:space="preserve"> </w:t>
      </w:r>
      <w:r w:rsidRPr="00397B64">
        <w:rPr>
          <w:strike/>
          <w:color w:val="auto"/>
        </w:rPr>
        <w:t>or</w:t>
      </w:r>
      <w:r w:rsidRPr="00397B64">
        <w:rPr>
          <w:color w:val="auto"/>
        </w:rPr>
        <w:t xml:space="preserve"> disability</w:t>
      </w:r>
      <w:r w:rsidR="00C500B0" w:rsidRPr="00397B64">
        <w:rPr>
          <w:color w:val="auto"/>
        </w:rPr>
        <w:t xml:space="preserve">, </w:t>
      </w:r>
      <w:r w:rsidR="00C500B0" w:rsidRPr="00397B64">
        <w:rPr>
          <w:color w:val="auto"/>
          <w:u w:val="single"/>
        </w:rPr>
        <w:t>or familial status</w:t>
      </w:r>
      <w:r w:rsidRPr="00397B64">
        <w:rPr>
          <w:color w:val="auto"/>
        </w:rPr>
        <w:t>, and complaints alleging discrimination in the sale, purchase, lease, rental and financing of housing accommodations or real property because of race, religion, color, national origin, ancestry, sex,</w:t>
      </w:r>
      <w:r w:rsidR="00C500B0" w:rsidRPr="00397B64">
        <w:rPr>
          <w:color w:val="auto"/>
        </w:rPr>
        <w:t xml:space="preserve"> </w:t>
      </w:r>
      <w:r w:rsidR="00C500B0" w:rsidRPr="00397B64">
        <w:rPr>
          <w:color w:val="auto"/>
          <w:u w:val="single"/>
        </w:rPr>
        <w:t>age, sexual orientation, gender identity,</w:t>
      </w:r>
      <w:r w:rsidRPr="00397B64">
        <w:rPr>
          <w:color w:val="auto"/>
        </w:rPr>
        <w:t xml:space="preserve"> blindness, disability</w:t>
      </w:r>
      <w:r w:rsidR="00C500B0" w:rsidRPr="00397B64">
        <w:rPr>
          <w:color w:val="auto"/>
        </w:rPr>
        <w:t>,</w:t>
      </w:r>
      <w:r w:rsidRPr="00397B64">
        <w:rPr>
          <w:color w:val="auto"/>
        </w:rPr>
        <w:t xml:space="preserve"> or familial status, and to initiate its own consideration of any situations, circumstances</w:t>
      </w:r>
      <w:r w:rsidR="00C500B0" w:rsidRPr="00397B64">
        <w:rPr>
          <w:color w:val="auto"/>
        </w:rPr>
        <w:t>,</w:t>
      </w:r>
      <w:r w:rsidRPr="00397B64">
        <w:rPr>
          <w:color w:val="auto"/>
        </w:rPr>
        <w:t xml:space="preserve"> or problems, including therein any racial, religious or ethnic group tensions, prejudice, disorder</w:t>
      </w:r>
      <w:r w:rsidR="00C500B0" w:rsidRPr="00397B64">
        <w:rPr>
          <w:color w:val="auto"/>
        </w:rPr>
        <w:t>,</w:t>
      </w:r>
      <w:r w:rsidRPr="00397B64">
        <w:rPr>
          <w:color w:val="auto"/>
        </w:rPr>
        <w:t xml:space="preserve"> or discrimination reported or existing within the state relating to employment, places of public accommodations, housing accommodations</w:t>
      </w:r>
      <w:r w:rsidR="00C500B0" w:rsidRPr="00397B64">
        <w:rPr>
          <w:color w:val="auto"/>
        </w:rPr>
        <w:t>,</w:t>
      </w:r>
      <w:r w:rsidRPr="00397B64">
        <w:rPr>
          <w:color w:val="auto"/>
        </w:rPr>
        <w:t xml:space="preserve"> and real property;</w:t>
      </w:r>
    </w:p>
    <w:p w14:paraId="28D339D6" w14:textId="6CC2D948" w:rsidR="00B57DAC" w:rsidRPr="00397B64" w:rsidRDefault="00B57DAC" w:rsidP="000D4A4D">
      <w:pPr>
        <w:pStyle w:val="SectionBody"/>
        <w:rPr>
          <w:color w:val="auto"/>
        </w:rPr>
      </w:pPr>
      <w:r w:rsidRPr="00397B64">
        <w:rPr>
          <w:color w:val="auto"/>
        </w:rPr>
        <w:t xml:space="preserve">(d) </w:t>
      </w:r>
      <w:r w:rsidRPr="00397B64">
        <w:rPr>
          <w:strike/>
          <w:color w:val="auto"/>
        </w:rPr>
        <w:t>To hold</w:t>
      </w:r>
      <w:r w:rsidRPr="00397B64">
        <w:rPr>
          <w:color w:val="auto"/>
        </w:rPr>
        <w:t xml:space="preserve"> </w:t>
      </w:r>
      <w:r w:rsidR="003C614C" w:rsidRPr="00397B64">
        <w:rPr>
          <w:color w:val="auto"/>
          <w:u w:val="single"/>
        </w:rPr>
        <w:t>Hold</w:t>
      </w:r>
      <w:r w:rsidR="003C614C" w:rsidRPr="00397B64">
        <w:rPr>
          <w:color w:val="auto"/>
        </w:rPr>
        <w:t xml:space="preserve"> </w:t>
      </w:r>
      <w:r w:rsidRPr="00397B64">
        <w:rPr>
          <w:color w:val="auto"/>
        </w:rPr>
        <w:t>and conduct public and private hearings, in the county where the respondent resides or transacts business</w:t>
      </w:r>
      <w:r w:rsidR="001636C8" w:rsidRPr="00397B64">
        <w:rPr>
          <w:color w:val="auto"/>
        </w:rPr>
        <w:t>,</w:t>
      </w:r>
      <w:r w:rsidRPr="00397B64">
        <w:rPr>
          <w:color w:val="auto"/>
        </w:rPr>
        <w:t xml:space="preserve"> or where agreed to by the parties</w:t>
      </w:r>
      <w:r w:rsidR="001636C8" w:rsidRPr="00397B64">
        <w:rPr>
          <w:color w:val="auto"/>
        </w:rPr>
        <w:t>,</w:t>
      </w:r>
      <w:r w:rsidRPr="00397B64">
        <w:rPr>
          <w:color w:val="auto"/>
        </w:rPr>
        <w:t xml:space="preserve"> or where the acts complained of occurred, on complaints, matters</w:t>
      </w:r>
      <w:r w:rsidR="001636C8" w:rsidRPr="00397B64">
        <w:rPr>
          <w:color w:val="auto"/>
        </w:rPr>
        <w:t>,</w:t>
      </w:r>
      <w:r w:rsidRPr="00397B64">
        <w:rPr>
          <w:color w:val="auto"/>
        </w:rPr>
        <w:t xml:space="preserve"> and questions before the commission and, in connection therewith, relating to discrimination in employment or places of public accommodations, housing accommodations</w:t>
      </w:r>
      <w:r w:rsidR="001636C8" w:rsidRPr="00397B64">
        <w:rPr>
          <w:color w:val="auto"/>
        </w:rPr>
        <w:t>,</w:t>
      </w:r>
      <w:r w:rsidRPr="00397B64">
        <w:rPr>
          <w:color w:val="auto"/>
        </w:rPr>
        <w:t xml:space="preserve"> or real property and during the investigation of any formal complaint before the commission relating to employment, places of public accommodations, housing accommodations</w:t>
      </w:r>
      <w:r w:rsidR="001636C8" w:rsidRPr="00397B64">
        <w:rPr>
          <w:color w:val="auto"/>
        </w:rPr>
        <w:t>,</w:t>
      </w:r>
      <w:r w:rsidRPr="00397B64">
        <w:rPr>
          <w:color w:val="auto"/>
        </w:rPr>
        <w:t xml:space="preserve"> or real property to:</w:t>
      </w:r>
    </w:p>
    <w:p w14:paraId="4A5EA048" w14:textId="77777777" w:rsidR="00B57DAC" w:rsidRPr="00397B64" w:rsidRDefault="00B57DAC" w:rsidP="000D4A4D">
      <w:pPr>
        <w:pStyle w:val="SectionBody"/>
        <w:rPr>
          <w:color w:val="auto"/>
        </w:rPr>
      </w:pPr>
      <w:r w:rsidRPr="00397B64">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2B37C652" w14:textId="77777777" w:rsidR="00B57DAC" w:rsidRPr="00397B64" w:rsidRDefault="00B57DAC" w:rsidP="000D4A4D">
      <w:pPr>
        <w:pStyle w:val="SectionBody"/>
        <w:rPr>
          <w:color w:val="auto"/>
        </w:rPr>
      </w:pPr>
      <w:r w:rsidRPr="00397B64">
        <w:rPr>
          <w:color w:val="auto"/>
        </w:rPr>
        <w:t>(2) Furnish copies of public hearing records to parties involved therein upon their payment of the reasonable costs thereof to the commission;</w:t>
      </w:r>
    </w:p>
    <w:p w14:paraId="15BFFB4D" w14:textId="65B3A629" w:rsidR="00B57DAC" w:rsidRPr="00397B64" w:rsidRDefault="00B57DAC" w:rsidP="000D4A4D">
      <w:pPr>
        <w:pStyle w:val="SectionBody"/>
        <w:rPr>
          <w:color w:val="auto"/>
        </w:rPr>
      </w:pPr>
      <w:r w:rsidRPr="00397B64">
        <w:rPr>
          <w:color w:val="auto"/>
        </w:rPr>
        <w:t>(3) Delegate to an administrative law judge</w:t>
      </w:r>
      <w:r w:rsidR="00837CA0" w:rsidRPr="00397B64">
        <w:rPr>
          <w:color w:val="auto"/>
        </w:rPr>
        <w:t>,</w:t>
      </w:r>
      <w:r w:rsidRPr="00397B64">
        <w:rPr>
          <w:color w:val="auto"/>
        </w:rPr>
        <w:t xml:space="preserve"> who </w:t>
      </w:r>
      <w:r w:rsidRPr="00397B64">
        <w:rPr>
          <w:strike/>
          <w:color w:val="auto"/>
        </w:rPr>
        <w:t>shall be</w:t>
      </w:r>
      <w:r w:rsidRPr="00397B64">
        <w:rPr>
          <w:color w:val="auto"/>
        </w:rPr>
        <w:t xml:space="preserve"> </w:t>
      </w:r>
      <w:r w:rsidR="007D1DF0" w:rsidRPr="00397B64">
        <w:rPr>
          <w:color w:val="auto"/>
          <w:u w:val="single"/>
        </w:rPr>
        <w:t>is</w:t>
      </w:r>
      <w:r w:rsidR="007D1DF0" w:rsidRPr="00397B64">
        <w:rPr>
          <w:color w:val="auto"/>
        </w:rPr>
        <w:t xml:space="preserve"> </w:t>
      </w:r>
      <w:r w:rsidRPr="00397B64">
        <w:rPr>
          <w:color w:val="auto"/>
        </w:rPr>
        <w:t>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011885B4" w14:textId="15150A2C" w:rsidR="00B57DAC" w:rsidRPr="00397B64" w:rsidRDefault="00B57DAC" w:rsidP="000D4A4D">
      <w:pPr>
        <w:pStyle w:val="SectionBody"/>
        <w:rPr>
          <w:color w:val="auto"/>
        </w:rPr>
      </w:pPr>
      <w:r w:rsidRPr="00397B64">
        <w:rPr>
          <w:color w:val="auto"/>
        </w:rPr>
        <w:t xml:space="preserve">Any respondent or complainant who </w:t>
      </w:r>
      <w:r w:rsidRPr="00397B64">
        <w:rPr>
          <w:strike/>
          <w:color w:val="auto"/>
        </w:rPr>
        <w:t>shall feel</w:t>
      </w:r>
      <w:r w:rsidRPr="00397B64">
        <w:rPr>
          <w:color w:val="auto"/>
        </w:rPr>
        <w:t xml:space="preserve"> </w:t>
      </w:r>
      <w:r w:rsidR="00726529" w:rsidRPr="00397B64">
        <w:rPr>
          <w:color w:val="auto"/>
          <w:u w:val="single"/>
        </w:rPr>
        <w:t>feels</w:t>
      </w:r>
      <w:r w:rsidR="00726529" w:rsidRPr="00397B64">
        <w:rPr>
          <w:color w:val="auto"/>
        </w:rPr>
        <w:t xml:space="preserve"> </w:t>
      </w:r>
      <w:r w:rsidRPr="00397B64">
        <w:rPr>
          <w:color w:val="auto"/>
        </w:rPr>
        <w:t xml:space="preserve">aggrieved at any final action of an administrative law judge shall file a written notice of appeal with the commission by serving </w:t>
      </w:r>
      <w:r w:rsidR="00726529"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notice on the executive director and upon all other parties within </w:t>
      </w:r>
      <w:r w:rsidR="00726529" w:rsidRPr="00397B64">
        <w:rPr>
          <w:color w:val="auto"/>
        </w:rPr>
        <w:t>30</w:t>
      </w:r>
      <w:r w:rsidRPr="00397B64">
        <w:rPr>
          <w:color w:val="auto"/>
        </w:rPr>
        <w:t xml:space="preserve"> days after receipt of the administrative law judge</w:t>
      </w:r>
      <w:r w:rsidR="00620FEF" w:rsidRPr="00397B64">
        <w:rPr>
          <w:color w:val="auto"/>
        </w:rPr>
        <w:t>’</w:t>
      </w:r>
      <w:r w:rsidRPr="00397B64">
        <w:rPr>
          <w:color w:val="auto"/>
        </w:rPr>
        <w:t>s decision. The commission shall limit its review upon such appeals to whether the administrative law judge</w:t>
      </w:r>
      <w:r w:rsidR="00620FEF" w:rsidRPr="00397B64">
        <w:rPr>
          <w:color w:val="auto"/>
        </w:rPr>
        <w:t>’</w:t>
      </w:r>
      <w:r w:rsidRPr="00397B64">
        <w:rPr>
          <w:color w:val="auto"/>
        </w:rPr>
        <w:t>s decision is:</w:t>
      </w:r>
    </w:p>
    <w:p w14:paraId="24CDFDDE" w14:textId="77777777" w:rsidR="00B57DAC" w:rsidRPr="00397B64" w:rsidRDefault="00B57DAC" w:rsidP="000D4A4D">
      <w:pPr>
        <w:pStyle w:val="SectionBody"/>
        <w:rPr>
          <w:color w:val="auto"/>
        </w:rPr>
      </w:pPr>
      <w:r w:rsidRPr="00397B64">
        <w:rPr>
          <w:color w:val="auto"/>
        </w:rPr>
        <w:t>(A) In conformity with the Constitution and the laws of the state and the United States;</w:t>
      </w:r>
    </w:p>
    <w:p w14:paraId="0D90FF53" w14:textId="4531769A" w:rsidR="00B57DAC" w:rsidRPr="00397B64" w:rsidRDefault="00B57DAC" w:rsidP="000D4A4D">
      <w:pPr>
        <w:pStyle w:val="SectionBody"/>
        <w:rPr>
          <w:color w:val="auto"/>
        </w:rPr>
      </w:pPr>
      <w:r w:rsidRPr="00397B64">
        <w:rPr>
          <w:color w:val="auto"/>
        </w:rPr>
        <w:t>(B) Within the commission</w:t>
      </w:r>
      <w:r w:rsidR="00620FEF" w:rsidRPr="00397B64">
        <w:rPr>
          <w:color w:val="auto"/>
        </w:rPr>
        <w:t>’</w:t>
      </w:r>
      <w:r w:rsidRPr="00397B64">
        <w:rPr>
          <w:color w:val="auto"/>
        </w:rPr>
        <w:t>s statutory jurisdiction or authority;</w:t>
      </w:r>
    </w:p>
    <w:p w14:paraId="0E9FD1AF" w14:textId="77777777" w:rsidR="00B57DAC" w:rsidRPr="00397B64" w:rsidRDefault="00B57DAC" w:rsidP="000D4A4D">
      <w:pPr>
        <w:pStyle w:val="SectionBody"/>
        <w:rPr>
          <w:color w:val="auto"/>
        </w:rPr>
      </w:pPr>
      <w:r w:rsidRPr="00397B64">
        <w:rPr>
          <w:color w:val="auto"/>
        </w:rPr>
        <w:t>(C) Made in accordance with procedures required by law or established by appropriate rules of the commission;</w:t>
      </w:r>
    </w:p>
    <w:p w14:paraId="243BDD16" w14:textId="77777777" w:rsidR="00B57DAC" w:rsidRPr="00397B64" w:rsidRDefault="00B57DAC" w:rsidP="000D4A4D">
      <w:pPr>
        <w:pStyle w:val="SectionBody"/>
        <w:rPr>
          <w:color w:val="auto"/>
        </w:rPr>
      </w:pPr>
      <w:r w:rsidRPr="00397B64">
        <w:rPr>
          <w:color w:val="auto"/>
        </w:rPr>
        <w:t>(D) Supported by substantial evidence on the whole record; or</w:t>
      </w:r>
    </w:p>
    <w:p w14:paraId="279D6129" w14:textId="77777777" w:rsidR="00B57DAC" w:rsidRPr="00397B64" w:rsidRDefault="00B57DAC" w:rsidP="000D4A4D">
      <w:pPr>
        <w:pStyle w:val="SectionBody"/>
        <w:rPr>
          <w:color w:val="auto"/>
        </w:rPr>
      </w:pPr>
      <w:r w:rsidRPr="00397B64">
        <w:rPr>
          <w:color w:val="auto"/>
        </w:rPr>
        <w:t>(E) Not arbitrary, capricious or characterized by abuse of discretion or clearly unwarranted exercise of discretion.</w:t>
      </w:r>
    </w:p>
    <w:p w14:paraId="5BA51AA7" w14:textId="3990EE5E" w:rsidR="00B57DAC" w:rsidRPr="00397B64" w:rsidRDefault="00B57DAC" w:rsidP="000D4A4D">
      <w:pPr>
        <w:pStyle w:val="SectionBody"/>
        <w:rPr>
          <w:color w:val="auto"/>
        </w:rPr>
      </w:pPr>
      <w:r w:rsidRPr="00397B64">
        <w:rPr>
          <w:color w:val="auto"/>
        </w:rPr>
        <w:t xml:space="preserve">(4) </w:t>
      </w:r>
      <w:r w:rsidRPr="00397B64">
        <w:rPr>
          <w:strike/>
          <w:color w:val="auto"/>
        </w:rPr>
        <w:t>To enter</w:t>
      </w:r>
      <w:r w:rsidRPr="00397B64">
        <w:rPr>
          <w:color w:val="auto"/>
        </w:rPr>
        <w:t xml:space="preserve"> </w:t>
      </w:r>
      <w:r w:rsidR="003C614C" w:rsidRPr="00397B64">
        <w:rPr>
          <w:color w:val="auto"/>
          <w:u w:val="single"/>
        </w:rPr>
        <w:t>Enter</w:t>
      </w:r>
      <w:r w:rsidR="003C614C" w:rsidRPr="00397B64">
        <w:rPr>
          <w:color w:val="auto"/>
        </w:rPr>
        <w:t xml:space="preserve"> </w:t>
      </w:r>
      <w:r w:rsidRPr="00397B64">
        <w:rPr>
          <w:color w:val="auto"/>
        </w:rPr>
        <w:t>into conciliation agreements and consent orders.</w:t>
      </w:r>
    </w:p>
    <w:p w14:paraId="67FC5610" w14:textId="77777777" w:rsidR="00B57DAC" w:rsidRPr="00397B64" w:rsidRDefault="00B57DAC" w:rsidP="000D4A4D">
      <w:pPr>
        <w:pStyle w:val="SectionBody"/>
        <w:rPr>
          <w:color w:val="auto"/>
        </w:rPr>
      </w:pPr>
      <w:r w:rsidRPr="00397B64">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567EA0CB" w14:textId="4D3CF7D7" w:rsidR="00B57DAC" w:rsidRPr="00397B64" w:rsidRDefault="00B57DAC" w:rsidP="000D4A4D">
      <w:pPr>
        <w:pStyle w:val="SectionBody"/>
        <w:rPr>
          <w:color w:val="auto"/>
        </w:rPr>
      </w:pPr>
      <w:r w:rsidRPr="00397B64">
        <w:rPr>
          <w:color w:val="auto"/>
        </w:rPr>
        <w:t xml:space="preserve">If the respondent and the commission agree upon conciliation terms, the commission shall serve upon the complainant a copy of the proposed conciliation agreement. If the complainant agrees to the terms of the agreement or fails to object to </w:t>
      </w:r>
      <w:r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terms within </w:t>
      </w:r>
      <w:r w:rsidR="00726529" w:rsidRPr="00397B64">
        <w:rPr>
          <w:color w:val="auto"/>
        </w:rPr>
        <w:t>15</w:t>
      </w:r>
      <w:r w:rsidRPr="00397B64">
        <w:rPr>
          <w:color w:val="auto"/>
        </w:rPr>
        <w:t xml:space="preserve"> days after its service upon him or her, the commission shall issue an order embodying such conciliation agreement. If the complainant objects to the agreement, he or she shall serve a specification of his or her objections upon the commission within </w:t>
      </w:r>
      <w:r w:rsidRPr="00397B64">
        <w:rPr>
          <w:strike/>
          <w:color w:val="auto"/>
        </w:rPr>
        <w:t>such</w:t>
      </w:r>
      <w:r w:rsidRPr="00397B64">
        <w:rPr>
          <w:color w:val="auto"/>
        </w:rPr>
        <w:t xml:space="preserve"> </w:t>
      </w:r>
      <w:r w:rsidR="00726529" w:rsidRPr="00397B64">
        <w:rPr>
          <w:color w:val="auto"/>
          <w:u w:val="single"/>
        </w:rPr>
        <w:t>th</w:t>
      </w:r>
      <w:r w:rsidR="007D1DF0" w:rsidRPr="00397B64">
        <w:rPr>
          <w:color w:val="auto"/>
          <w:u w:val="single"/>
        </w:rPr>
        <w:t>is</w:t>
      </w:r>
      <w:r w:rsidR="00726529" w:rsidRPr="00397B64">
        <w:rPr>
          <w:color w:val="auto"/>
        </w:rPr>
        <w:t xml:space="preserve"> </w:t>
      </w:r>
      <w:r w:rsidRPr="00397B64">
        <w:rPr>
          <w:color w:val="auto"/>
        </w:rPr>
        <w:t xml:space="preserve">period. Unless </w:t>
      </w:r>
      <w:r w:rsidR="00726529"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objections are met or withdrawn within </w:t>
      </w:r>
      <w:r w:rsidR="00726529" w:rsidRPr="00397B64">
        <w:rPr>
          <w:color w:val="auto"/>
        </w:rPr>
        <w:t>10</w:t>
      </w:r>
      <w:r w:rsidRPr="00397B64">
        <w:rPr>
          <w:color w:val="auto"/>
        </w:rPr>
        <w:t xml:space="preserve"> days after service thereof, the commission shall notice the complaint for hearing.</w:t>
      </w:r>
    </w:p>
    <w:p w14:paraId="52EB64AF" w14:textId="5B1D9D9C" w:rsidR="00B57DAC" w:rsidRPr="00397B64" w:rsidRDefault="00B57DAC" w:rsidP="000D4A4D">
      <w:pPr>
        <w:pStyle w:val="SectionBody"/>
        <w:rPr>
          <w:color w:val="auto"/>
        </w:rPr>
      </w:pPr>
      <w:r w:rsidRPr="00397B64">
        <w:rPr>
          <w:color w:val="auto"/>
        </w:rPr>
        <w:t xml:space="preserve">Notwithstanding any other provisions of this section, the commission may, where it finds the terms of the conciliation agreement to be in the public interest, execute </w:t>
      </w:r>
      <w:r w:rsidR="00726529"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agreement, and limit the hearing to the objections of the complainant.</w:t>
      </w:r>
    </w:p>
    <w:p w14:paraId="2B827EB8" w14:textId="0300EF32" w:rsidR="00B57DAC" w:rsidRPr="00397B64" w:rsidRDefault="00B57DAC" w:rsidP="000D4A4D">
      <w:pPr>
        <w:pStyle w:val="SectionBody"/>
        <w:rPr>
          <w:color w:val="auto"/>
        </w:rPr>
      </w:pPr>
      <w:r w:rsidRPr="00397B64">
        <w:rPr>
          <w:color w:val="auto"/>
        </w:rPr>
        <w:t xml:space="preserve">If a conciliation agreement is entered into, the commission shall serve a copy of the order embodying </w:t>
      </w:r>
      <w:r w:rsidR="00726529"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agreement upon all parties to the proceeding.</w:t>
      </w:r>
    </w:p>
    <w:p w14:paraId="484416F6" w14:textId="46DD7719" w:rsidR="00B57DAC" w:rsidRPr="00397B64" w:rsidRDefault="00B57DAC" w:rsidP="000D4A4D">
      <w:pPr>
        <w:pStyle w:val="SectionBody"/>
        <w:rPr>
          <w:color w:val="auto"/>
        </w:rPr>
      </w:pPr>
      <w:r w:rsidRPr="00397B64">
        <w:rPr>
          <w:color w:val="auto"/>
        </w:rPr>
        <w:t xml:space="preserve">Not later than one year from the date of a conciliation agreement, the commission shall investigate whether the respondent is complying with the terms of </w:t>
      </w:r>
      <w:r w:rsidR="00726529" w:rsidRPr="00397B64">
        <w:rPr>
          <w:strike/>
          <w:color w:val="auto"/>
        </w:rPr>
        <w:t>such</w:t>
      </w:r>
      <w:r w:rsidR="00726529" w:rsidRPr="00397B64">
        <w:rPr>
          <w:color w:val="auto"/>
        </w:rPr>
        <w:t xml:space="preserve"> </w:t>
      </w:r>
      <w:r w:rsidR="00726529" w:rsidRPr="00397B64">
        <w:rPr>
          <w:color w:val="auto"/>
          <w:u w:val="single"/>
        </w:rPr>
        <w:t>the</w:t>
      </w:r>
      <w:r w:rsidRPr="00397B64">
        <w:rPr>
          <w:color w:val="auto"/>
        </w:rPr>
        <w:t xml:space="preserve"> agreement. Upon a finding of noncompliance, the commission shall take appropriate action to assure compliance;</w:t>
      </w:r>
    </w:p>
    <w:p w14:paraId="7731A518" w14:textId="549C3D34" w:rsidR="00B57DAC" w:rsidRPr="00397B64" w:rsidRDefault="00B57DAC" w:rsidP="000D4A4D">
      <w:pPr>
        <w:pStyle w:val="SectionBody"/>
        <w:rPr>
          <w:color w:val="auto"/>
        </w:rPr>
      </w:pPr>
      <w:r w:rsidRPr="00397B64">
        <w:rPr>
          <w:color w:val="auto"/>
        </w:rPr>
        <w:t xml:space="preserve">(5) </w:t>
      </w:r>
      <w:r w:rsidRPr="00397B64">
        <w:rPr>
          <w:strike/>
          <w:color w:val="auto"/>
        </w:rPr>
        <w:t>To apply</w:t>
      </w:r>
      <w:r w:rsidRPr="00397B64">
        <w:rPr>
          <w:color w:val="auto"/>
        </w:rPr>
        <w:t xml:space="preserve"> </w:t>
      </w:r>
      <w:r w:rsidR="003C614C" w:rsidRPr="00397B64">
        <w:rPr>
          <w:color w:val="auto"/>
          <w:u w:val="single"/>
        </w:rPr>
        <w:t>Apply</w:t>
      </w:r>
      <w:r w:rsidR="003C614C" w:rsidRPr="00397B64">
        <w:rPr>
          <w:color w:val="auto"/>
        </w:rPr>
        <w:t xml:space="preserve"> </w:t>
      </w:r>
      <w:r w:rsidRPr="00397B64">
        <w:rPr>
          <w:color w:val="auto"/>
        </w:rPr>
        <w:t>to the circuit court of the county where the respondent resides or transacts business for enforcement of any conciliation agreement or consent order by seeking specific performance of such agreement or consent order;</w:t>
      </w:r>
    </w:p>
    <w:p w14:paraId="46977FBB" w14:textId="358A2D4F" w:rsidR="00B57DAC" w:rsidRPr="00397B64" w:rsidRDefault="00B57DAC" w:rsidP="000D4A4D">
      <w:pPr>
        <w:pStyle w:val="SectionBody"/>
        <w:rPr>
          <w:color w:val="auto"/>
        </w:rPr>
      </w:pPr>
      <w:r w:rsidRPr="00397B64">
        <w:rPr>
          <w:color w:val="auto"/>
        </w:rPr>
        <w:t xml:space="preserve">(6) </w:t>
      </w:r>
      <w:r w:rsidRPr="00397B64">
        <w:rPr>
          <w:strike/>
          <w:color w:val="auto"/>
        </w:rPr>
        <w:t>To issue</w:t>
      </w:r>
      <w:r w:rsidRPr="00397B64">
        <w:rPr>
          <w:color w:val="auto"/>
        </w:rPr>
        <w:t xml:space="preserve"> </w:t>
      </w:r>
      <w:r w:rsidR="003C614C" w:rsidRPr="00397B64">
        <w:rPr>
          <w:color w:val="auto"/>
          <w:u w:val="single"/>
        </w:rPr>
        <w:t>Issue</w:t>
      </w:r>
      <w:r w:rsidR="003C614C" w:rsidRPr="00397B64">
        <w:rPr>
          <w:color w:val="auto"/>
        </w:rPr>
        <w:t xml:space="preserve"> </w:t>
      </w:r>
      <w:r w:rsidRPr="00397B64">
        <w:rPr>
          <w:color w:val="auto"/>
        </w:rPr>
        <w:t>cease and desist orders against any person found, after a public hearing, to have violated the provisions of this article or the rules of the commission;</w:t>
      </w:r>
    </w:p>
    <w:p w14:paraId="3D0C0612" w14:textId="02C834A1" w:rsidR="00B57DAC" w:rsidRPr="00397B64" w:rsidRDefault="00B57DAC" w:rsidP="000D4A4D">
      <w:pPr>
        <w:pStyle w:val="SectionBody"/>
        <w:rPr>
          <w:color w:val="auto"/>
        </w:rPr>
      </w:pPr>
      <w:r w:rsidRPr="00397B64">
        <w:rPr>
          <w:color w:val="auto"/>
        </w:rPr>
        <w:t xml:space="preserve">(7) </w:t>
      </w:r>
      <w:r w:rsidRPr="00397B64">
        <w:rPr>
          <w:strike/>
          <w:color w:val="auto"/>
        </w:rPr>
        <w:t>To apply</w:t>
      </w:r>
      <w:r w:rsidR="003C614C" w:rsidRPr="00397B64">
        <w:rPr>
          <w:color w:val="auto"/>
        </w:rPr>
        <w:t xml:space="preserve"> </w:t>
      </w:r>
      <w:r w:rsidR="003C614C" w:rsidRPr="00397B64">
        <w:rPr>
          <w:color w:val="auto"/>
          <w:u w:val="single"/>
        </w:rPr>
        <w:t>Apply</w:t>
      </w:r>
      <w:r w:rsidRPr="00397B64">
        <w:rPr>
          <w:color w:val="auto"/>
        </w:rPr>
        <w:t xml:space="preserve"> to the circuit court of the county where the respondent resides or transacts business for an order enforcing any lawful cease and desist order issued by the commission;</w:t>
      </w:r>
    </w:p>
    <w:p w14:paraId="1151B1EA" w14:textId="130620E9" w:rsidR="00B57DAC" w:rsidRPr="00397B64" w:rsidRDefault="00B57DAC" w:rsidP="000D4A4D">
      <w:pPr>
        <w:pStyle w:val="SectionBody"/>
        <w:rPr>
          <w:color w:val="auto"/>
        </w:rPr>
      </w:pPr>
      <w:r w:rsidRPr="00397B64">
        <w:rPr>
          <w:color w:val="auto"/>
        </w:rPr>
        <w:t xml:space="preserve">(e) </w:t>
      </w:r>
      <w:r w:rsidRPr="00397B64">
        <w:rPr>
          <w:strike/>
          <w:color w:val="auto"/>
        </w:rPr>
        <w:t>To recommend</w:t>
      </w:r>
      <w:r w:rsidRPr="00397B64">
        <w:rPr>
          <w:color w:val="auto"/>
        </w:rPr>
        <w:t xml:space="preserve"> </w:t>
      </w:r>
      <w:r w:rsidR="003C614C" w:rsidRPr="00397B64">
        <w:rPr>
          <w:color w:val="auto"/>
          <w:u w:val="single"/>
        </w:rPr>
        <w:t>Recommend</w:t>
      </w:r>
      <w:r w:rsidR="003C614C" w:rsidRPr="00397B64">
        <w:rPr>
          <w:color w:val="auto"/>
        </w:rPr>
        <w:t xml:space="preserve"> </w:t>
      </w:r>
      <w:r w:rsidRPr="00397B64">
        <w:rPr>
          <w:color w:val="auto"/>
        </w:rPr>
        <w:t>to the Governor and Legislature policies, procedures, practices and legislation in matters and questions affecting human rights;</w:t>
      </w:r>
    </w:p>
    <w:p w14:paraId="06231B87" w14:textId="14B89CFE" w:rsidR="00B57DAC" w:rsidRPr="00397B64" w:rsidRDefault="00B57DAC" w:rsidP="000D4A4D">
      <w:pPr>
        <w:pStyle w:val="SectionBody"/>
        <w:rPr>
          <w:color w:val="auto"/>
        </w:rPr>
      </w:pPr>
      <w:r w:rsidRPr="00397B64">
        <w:rPr>
          <w:color w:val="auto"/>
        </w:rPr>
        <w:t xml:space="preserve">(f) </w:t>
      </w:r>
      <w:r w:rsidRPr="00397B64">
        <w:rPr>
          <w:strike/>
          <w:color w:val="auto"/>
        </w:rPr>
        <w:t>To delegate</w:t>
      </w:r>
      <w:r w:rsidR="003C614C" w:rsidRPr="00397B64">
        <w:rPr>
          <w:color w:val="auto"/>
        </w:rPr>
        <w:t xml:space="preserve"> </w:t>
      </w:r>
      <w:r w:rsidR="003C614C" w:rsidRPr="00397B64">
        <w:rPr>
          <w:color w:val="auto"/>
          <w:u w:val="single"/>
        </w:rPr>
        <w:t>Delegate</w:t>
      </w:r>
      <w:r w:rsidRPr="00397B64">
        <w:rPr>
          <w:color w:val="auto"/>
        </w:rPr>
        <w:t xml:space="preserve"> to its executive director such powers, duties and functions </w:t>
      </w:r>
      <w:r w:rsidRPr="00397B64">
        <w:rPr>
          <w:strike/>
          <w:color w:val="auto"/>
        </w:rPr>
        <w:t>as may be</w:t>
      </w:r>
      <w:r w:rsidRPr="00397B64">
        <w:rPr>
          <w:color w:val="auto"/>
        </w:rPr>
        <w:t xml:space="preserve"> necessary and expedient in carrying out the objectives and purposes of this article;</w:t>
      </w:r>
    </w:p>
    <w:p w14:paraId="0BE3C264" w14:textId="3BF9E5D7" w:rsidR="00B57DAC" w:rsidRPr="00397B64" w:rsidRDefault="00B57DAC" w:rsidP="000D4A4D">
      <w:pPr>
        <w:pStyle w:val="SectionBody"/>
        <w:rPr>
          <w:color w:val="auto"/>
        </w:rPr>
      </w:pPr>
      <w:r w:rsidRPr="00397B64">
        <w:rPr>
          <w:color w:val="auto"/>
        </w:rPr>
        <w:t xml:space="preserve">(g) </w:t>
      </w:r>
      <w:r w:rsidRPr="00397B64">
        <w:rPr>
          <w:strike/>
          <w:color w:val="auto"/>
        </w:rPr>
        <w:t>To prepare</w:t>
      </w:r>
      <w:r w:rsidRPr="00397B64">
        <w:rPr>
          <w:color w:val="auto"/>
        </w:rPr>
        <w:t xml:space="preserve"> </w:t>
      </w:r>
      <w:r w:rsidR="003C614C" w:rsidRPr="00397B64">
        <w:rPr>
          <w:color w:val="auto"/>
          <w:u w:val="single"/>
        </w:rPr>
        <w:t>Prepare</w:t>
      </w:r>
      <w:r w:rsidR="003C614C" w:rsidRPr="00397B64">
        <w:rPr>
          <w:color w:val="auto"/>
        </w:rPr>
        <w:t xml:space="preserve"> </w:t>
      </w:r>
      <w:r w:rsidRPr="00397B64">
        <w:rPr>
          <w:color w:val="auto"/>
        </w:rPr>
        <w:t>a written report on its work, functions and services for each year ending on June 30 and to deliver copies thereof to the Governor on or before December 1, next thereafter;</w:t>
      </w:r>
    </w:p>
    <w:p w14:paraId="3BA54095" w14:textId="369D1215" w:rsidR="00B57DAC" w:rsidRPr="00397B64" w:rsidRDefault="00B57DAC" w:rsidP="000D4A4D">
      <w:pPr>
        <w:pStyle w:val="SectionBody"/>
        <w:rPr>
          <w:color w:val="auto"/>
        </w:rPr>
      </w:pPr>
      <w:r w:rsidRPr="00397B64">
        <w:rPr>
          <w:color w:val="auto"/>
        </w:rPr>
        <w:t xml:space="preserve">(h) </w:t>
      </w:r>
      <w:r w:rsidRPr="00397B64">
        <w:rPr>
          <w:strike/>
          <w:color w:val="auto"/>
        </w:rPr>
        <w:t>To do</w:t>
      </w:r>
      <w:r w:rsidR="003C614C" w:rsidRPr="00397B64">
        <w:rPr>
          <w:color w:val="auto"/>
        </w:rPr>
        <w:t xml:space="preserve"> </w:t>
      </w:r>
      <w:r w:rsidR="003C614C" w:rsidRPr="00397B64">
        <w:rPr>
          <w:color w:val="auto"/>
          <w:u w:val="single"/>
        </w:rPr>
        <w:t>Do</w:t>
      </w:r>
      <w:r w:rsidRPr="00397B64">
        <w:rPr>
          <w:color w:val="auto"/>
        </w:rPr>
        <w:t xml:space="preserve"> all other acts and deeds necessary and proper to carry out and accomplish effectively the objects, functions and services contemplated by the provisions of this article, including the promulgation of legislative rules in accordance with the provisions of </w:t>
      </w:r>
      <w:r w:rsidR="00726529" w:rsidRPr="00397B64">
        <w:rPr>
          <w:color w:val="auto"/>
        </w:rPr>
        <w:t xml:space="preserve">§29A-3-1 </w:t>
      </w:r>
      <w:r w:rsidR="00726529" w:rsidRPr="00397B64">
        <w:rPr>
          <w:i/>
          <w:color w:val="auto"/>
        </w:rPr>
        <w:t>et seq</w:t>
      </w:r>
      <w:r w:rsidR="00726529" w:rsidRPr="00397B64">
        <w:rPr>
          <w:color w:val="auto"/>
        </w:rPr>
        <w:t>. of this code</w:t>
      </w:r>
      <w:r w:rsidRPr="00397B64">
        <w:rPr>
          <w:color w:val="auto"/>
        </w:rPr>
        <w:t>, implementing the powers and authority hereby vested in the commission;</w:t>
      </w:r>
    </w:p>
    <w:p w14:paraId="4DAB6E31" w14:textId="519600FC" w:rsidR="00B57DAC" w:rsidRPr="00397B64" w:rsidRDefault="00B57DAC" w:rsidP="000D4A4D">
      <w:pPr>
        <w:pStyle w:val="SectionBody"/>
        <w:rPr>
          <w:color w:val="auto"/>
        </w:rPr>
      </w:pPr>
      <w:r w:rsidRPr="00397B64">
        <w:rPr>
          <w:color w:val="auto"/>
        </w:rPr>
        <w:t xml:space="preserve">(i) </w:t>
      </w:r>
      <w:r w:rsidRPr="00397B64">
        <w:rPr>
          <w:strike/>
          <w:color w:val="auto"/>
        </w:rPr>
        <w:t>To create</w:t>
      </w:r>
      <w:r w:rsidRPr="00397B64">
        <w:rPr>
          <w:color w:val="auto"/>
        </w:rPr>
        <w:t xml:space="preserve"> </w:t>
      </w:r>
      <w:r w:rsidR="003C614C" w:rsidRPr="00397B64">
        <w:rPr>
          <w:color w:val="auto"/>
          <w:u w:val="single"/>
        </w:rPr>
        <w:t>Create</w:t>
      </w:r>
      <w:r w:rsidR="003C614C" w:rsidRPr="00397B64">
        <w:rPr>
          <w:color w:val="auto"/>
        </w:rPr>
        <w:t xml:space="preserve"> </w:t>
      </w:r>
      <w:r w:rsidRPr="00397B64">
        <w:rPr>
          <w:color w:val="auto"/>
        </w:rPr>
        <w:t xml:space="preserve">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00726529" w:rsidRPr="00397B64">
        <w:rPr>
          <w:color w:val="auto"/>
          <w:u w:val="single"/>
        </w:rPr>
        <w:t>sexual orientation, gender identity,</w:t>
      </w:r>
      <w:r w:rsidR="00726529" w:rsidRPr="00397B64">
        <w:rPr>
          <w:color w:val="auto"/>
        </w:rPr>
        <w:t xml:space="preserve"> </w:t>
      </w:r>
      <w:r w:rsidRPr="00397B64">
        <w:rPr>
          <w:color w:val="auto"/>
        </w:rPr>
        <w:t>blindness, disability</w:t>
      </w:r>
      <w:r w:rsidR="00726529" w:rsidRPr="00397B64">
        <w:rPr>
          <w:color w:val="auto"/>
        </w:rPr>
        <w:t>,</w:t>
      </w:r>
      <w:r w:rsidRPr="00397B64">
        <w:rPr>
          <w:color w:val="auto"/>
        </w:rPr>
        <w:t xml:space="preserve"> or familial status; to foster, through community effort or otherwise, goodwill, cooperation</w:t>
      </w:r>
      <w:r w:rsidR="00726529" w:rsidRPr="00397B64">
        <w:rPr>
          <w:color w:val="auto"/>
        </w:rPr>
        <w:t>,</w:t>
      </w:r>
      <w:r w:rsidRPr="00397B64">
        <w:rPr>
          <w:color w:val="auto"/>
        </w:rPr>
        <w:t xml:space="preserve">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007D1DF0" w:rsidRPr="00397B64">
        <w:rPr>
          <w:strike/>
          <w:color w:val="auto"/>
        </w:rPr>
        <w:t>Such</w:t>
      </w:r>
      <w:r w:rsidR="007D1DF0" w:rsidRPr="00397B64">
        <w:rPr>
          <w:color w:val="auto"/>
        </w:rPr>
        <w:t xml:space="preserve"> </w:t>
      </w:r>
      <w:r w:rsidR="007D1DF0" w:rsidRPr="00397B64">
        <w:rPr>
          <w:color w:val="auto"/>
          <w:u w:val="single"/>
        </w:rPr>
        <w:t>The</w:t>
      </w:r>
      <w:r w:rsidRPr="00397B64">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44AF3461" w14:textId="37F7DB4C" w:rsidR="00B57DAC" w:rsidRPr="00397B64" w:rsidRDefault="00B57DAC" w:rsidP="000D4A4D">
      <w:pPr>
        <w:pStyle w:val="SectionBody"/>
        <w:rPr>
          <w:color w:val="auto"/>
        </w:rPr>
      </w:pPr>
      <w:r w:rsidRPr="00397B64">
        <w:rPr>
          <w:color w:val="auto"/>
        </w:rPr>
        <w:t xml:space="preserve">(j) </w:t>
      </w:r>
      <w:r w:rsidRPr="00397B64">
        <w:rPr>
          <w:strike/>
          <w:color w:val="auto"/>
        </w:rPr>
        <w:t>To accept</w:t>
      </w:r>
      <w:r w:rsidR="003C614C" w:rsidRPr="00397B64">
        <w:rPr>
          <w:color w:val="auto"/>
        </w:rPr>
        <w:t xml:space="preserve"> </w:t>
      </w:r>
      <w:r w:rsidR="003C614C" w:rsidRPr="00397B64">
        <w:rPr>
          <w:color w:val="auto"/>
          <w:u w:val="single"/>
        </w:rPr>
        <w:t>Accept</w:t>
      </w:r>
      <w:r w:rsidRPr="00397B64">
        <w:rPr>
          <w:color w:val="auto"/>
        </w:rPr>
        <w:t xml:space="preserve"> contributions from any person to assist in the effectuation of the purposes of this section and to seek and enlist the cooperation of private, charitable, religious, labor, civic and benevolent organizations for the purposes of this section;</w:t>
      </w:r>
    </w:p>
    <w:p w14:paraId="52DA6895" w14:textId="792B7C2E" w:rsidR="00B57DAC" w:rsidRPr="00397B64" w:rsidRDefault="00B57DAC" w:rsidP="000D4A4D">
      <w:pPr>
        <w:pStyle w:val="SectionBody"/>
        <w:rPr>
          <w:color w:val="auto"/>
        </w:rPr>
      </w:pPr>
      <w:r w:rsidRPr="00397B64">
        <w:rPr>
          <w:color w:val="auto"/>
        </w:rPr>
        <w:t xml:space="preserve">(k) </w:t>
      </w:r>
      <w:r w:rsidRPr="00397B64">
        <w:rPr>
          <w:strike/>
          <w:color w:val="auto"/>
        </w:rPr>
        <w:t>To issue</w:t>
      </w:r>
      <w:r w:rsidRPr="00397B64">
        <w:rPr>
          <w:color w:val="auto"/>
        </w:rPr>
        <w:t xml:space="preserve"> </w:t>
      </w:r>
      <w:r w:rsidR="003C614C" w:rsidRPr="00397B64">
        <w:rPr>
          <w:color w:val="auto"/>
          <w:u w:val="single"/>
        </w:rPr>
        <w:t>Issue</w:t>
      </w:r>
      <w:r w:rsidR="003C614C" w:rsidRPr="00397B64">
        <w:rPr>
          <w:color w:val="auto"/>
        </w:rPr>
        <w:t xml:space="preserve"> </w:t>
      </w:r>
      <w:r w:rsidRPr="00397B64">
        <w:rPr>
          <w:color w:val="auto"/>
        </w:rPr>
        <w:t xml:space="preserve">such publications and such results of investigation and research as in its judgment will tend to promote goodwill and minimize or eliminate discrimination: </w:t>
      </w:r>
      <w:r w:rsidRPr="00397B64">
        <w:rPr>
          <w:i/>
          <w:iCs/>
          <w:color w:val="auto"/>
        </w:rPr>
        <w:t>Provided,</w:t>
      </w:r>
      <w:r w:rsidRPr="00397B64">
        <w:rPr>
          <w:color w:val="auto"/>
        </w:rPr>
        <w:t xml:space="preserve"> That the identity of the parties involved </w:t>
      </w:r>
      <w:r w:rsidRPr="00397B64">
        <w:rPr>
          <w:strike/>
          <w:color w:val="auto"/>
        </w:rPr>
        <w:t>shall</w:t>
      </w:r>
      <w:r w:rsidRPr="00397B64">
        <w:rPr>
          <w:color w:val="auto"/>
        </w:rPr>
        <w:t xml:space="preserve"> </w:t>
      </w:r>
      <w:r w:rsidR="00726529" w:rsidRPr="00397B64">
        <w:rPr>
          <w:color w:val="auto"/>
          <w:u w:val="single"/>
        </w:rPr>
        <w:t>may</w:t>
      </w:r>
      <w:r w:rsidR="00726529" w:rsidRPr="00397B64">
        <w:rPr>
          <w:color w:val="auto"/>
        </w:rPr>
        <w:t xml:space="preserve"> </w:t>
      </w:r>
      <w:r w:rsidRPr="00397B64">
        <w:rPr>
          <w:color w:val="auto"/>
        </w:rPr>
        <w:t>not be disclosed.</w:t>
      </w:r>
    </w:p>
    <w:p w14:paraId="0C2B7FD3" w14:textId="77777777" w:rsidR="00B57DAC" w:rsidRPr="00397B64" w:rsidRDefault="00B57DAC" w:rsidP="00B8202F">
      <w:pPr>
        <w:pStyle w:val="SectionHeading"/>
        <w:rPr>
          <w:color w:val="auto"/>
        </w:rPr>
      </w:pPr>
      <w:r w:rsidRPr="00397B64">
        <w:rPr>
          <w:color w:val="auto"/>
        </w:rPr>
        <w:t>§5-11-9. Unlawful discriminatory practices.</w:t>
      </w:r>
    </w:p>
    <w:p w14:paraId="37A15860" w14:textId="05864C58" w:rsidR="00B57DAC" w:rsidRPr="00397B64" w:rsidRDefault="00B57DAC" w:rsidP="00B8202F">
      <w:pPr>
        <w:pStyle w:val="SectionHeading"/>
        <w:rPr>
          <w:color w:val="auto"/>
        </w:rPr>
        <w:sectPr w:rsidR="00B57DAC" w:rsidRPr="00397B64" w:rsidSect="00826CEC">
          <w:type w:val="continuous"/>
          <w:pgSz w:w="12240" w:h="15840" w:code="1"/>
          <w:pgMar w:top="1440" w:right="1440" w:bottom="1440" w:left="1440" w:header="720" w:footer="720" w:gutter="0"/>
          <w:lnNumType w:countBy="1" w:restart="newSection"/>
          <w:cols w:space="720"/>
          <w:docGrid w:linePitch="360"/>
        </w:sectPr>
      </w:pPr>
    </w:p>
    <w:p w14:paraId="43C81AF0" w14:textId="16EC537A" w:rsidR="00B57DAC" w:rsidRPr="00397B64" w:rsidRDefault="00B57DAC" w:rsidP="00B8202F">
      <w:pPr>
        <w:pStyle w:val="SectionBody"/>
        <w:rPr>
          <w:color w:val="auto"/>
        </w:rPr>
      </w:pPr>
      <w:r w:rsidRPr="00397B64">
        <w:rPr>
          <w:color w:val="auto"/>
        </w:rPr>
        <w:t xml:space="preserve">It </w:t>
      </w:r>
      <w:r w:rsidRPr="00397B64">
        <w:rPr>
          <w:strike/>
          <w:color w:val="auto"/>
        </w:rPr>
        <w:t>shall be</w:t>
      </w:r>
      <w:r w:rsidRPr="00397B64">
        <w:rPr>
          <w:color w:val="auto"/>
        </w:rPr>
        <w:t xml:space="preserve"> </w:t>
      </w:r>
      <w:r w:rsidR="00AF1241" w:rsidRPr="00397B64">
        <w:rPr>
          <w:color w:val="auto"/>
          <w:u w:val="single"/>
        </w:rPr>
        <w:t>is</w:t>
      </w:r>
      <w:r w:rsidR="00AF1241" w:rsidRPr="00397B64">
        <w:rPr>
          <w:color w:val="auto"/>
        </w:rPr>
        <w:t xml:space="preserve"> </w:t>
      </w:r>
      <w:r w:rsidRPr="00397B64">
        <w:rPr>
          <w:color w:val="auto"/>
        </w:rPr>
        <w:t>an unlawful discriminatory practice, unless based upon a bona fide occupational qualification, or except where based upon applicable security regulations established by the United States</w:t>
      </w:r>
      <w:r w:rsidR="00AF1241" w:rsidRPr="00397B64">
        <w:rPr>
          <w:color w:val="auto"/>
        </w:rPr>
        <w:t>,</w:t>
      </w:r>
      <w:r w:rsidRPr="00397B64">
        <w:rPr>
          <w:color w:val="auto"/>
        </w:rPr>
        <w:t xml:space="preserve"> or the State of West Virginia</w:t>
      </w:r>
      <w:r w:rsidR="00AF1241" w:rsidRPr="00397B64">
        <w:rPr>
          <w:color w:val="auto"/>
        </w:rPr>
        <w:t>,</w:t>
      </w:r>
      <w:r w:rsidRPr="00397B64">
        <w:rPr>
          <w:color w:val="auto"/>
        </w:rPr>
        <w:t xml:space="preserve"> or its agencies</w:t>
      </w:r>
      <w:r w:rsidR="00AF1241" w:rsidRPr="00397B64">
        <w:rPr>
          <w:color w:val="auto"/>
        </w:rPr>
        <w:t>,</w:t>
      </w:r>
      <w:r w:rsidRPr="00397B64">
        <w:rPr>
          <w:color w:val="auto"/>
        </w:rPr>
        <w:t xml:space="preserve"> or political subdivisions:</w:t>
      </w:r>
    </w:p>
    <w:p w14:paraId="6EBE4EA3" w14:textId="2C66A4D6" w:rsidR="00B57DAC" w:rsidRPr="00397B64" w:rsidRDefault="00B57DAC" w:rsidP="00B8202F">
      <w:pPr>
        <w:pStyle w:val="SectionBody"/>
        <w:rPr>
          <w:color w:val="auto"/>
        </w:rPr>
      </w:pPr>
      <w:r w:rsidRPr="00397B64">
        <w:rPr>
          <w:color w:val="auto"/>
        </w:rPr>
        <w:t xml:space="preserve">(1) For any employer to discriminate against an individual with respect to compensation, hire, tenure, terms, conditions or privileges of employment if the individual is able and competent to perform the services required even if </w:t>
      </w:r>
      <w:r w:rsidRPr="00397B64">
        <w:rPr>
          <w:strike/>
          <w:color w:val="auto"/>
        </w:rPr>
        <w:t>such</w:t>
      </w:r>
      <w:r w:rsidRPr="00397B64">
        <w:rPr>
          <w:color w:val="auto"/>
        </w:rPr>
        <w:t xml:space="preserve"> </w:t>
      </w:r>
      <w:r w:rsidR="006F5C33" w:rsidRPr="00397B64">
        <w:rPr>
          <w:color w:val="auto"/>
          <w:u w:val="single"/>
        </w:rPr>
        <w:t>the</w:t>
      </w:r>
      <w:r w:rsidR="006F5C33" w:rsidRPr="00397B64">
        <w:rPr>
          <w:color w:val="auto"/>
        </w:rPr>
        <w:t xml:space="preserve"> </w:t>
      </w:r>
      <w:r w:rsidRPr="00397B64">
        <w:rPr>
          <w:color w:val="auto"/>
        </w:rPr>
        <w:t xml:space="preserve">individual is blind or disabled: </w:t>
      </w:r>
      <w:r w:rsidRPr="00397B64">
        <w:rPr>
          <w:i/>
          <w:iCs/>
          <w:color w:val="auto"/>
        </w:rPr>
        <w:t>Provided,</w:t>
      </w:r>
      <w:r w:rsidRPr="00397B64">
        <w:rPr>
          <w:color w:val="auto"/>
        </w:rPr>
        <w:t xml:space="preserve"> That it </w:t>
      </w:r>
      <w:r w:rsidRPr="00397B64">
        <w:rPr>
          <w:strike/>
          <w:color w:val="auto"/>
        </w:rPr>
        <w:t>shall not be</w:t>
      </w:r>
      <w:r w:rsidR="006F5C33" w:rsidRPr="00397B64">
        <w:rPr>
          <w:color w:val="auto"/>
        </w:rPr>
        <w:t xml:space="preserve"> </w:t>
      </w:r>
      <w:r w:rsidR="006F5C33" w:rsidRPr="00397B64">
        <w:rPr>
          <w:color w:val="auto"/>
          <w:u w:val="single"/>
        </w:rPr>
        <w:t>is not</w:t>
      </w:r>
      <w:r w:rsidRPr="00397B64">
        <w:rPr>
          <w:color w:val="auto"/>
        </w:rPr>
        <w:t xml:space="preserve"> an unlawful discriminatory practice for an employer to observe the provisions of any bona fide pension, retirement, group or employee insurance or welfare benefit plan</w:t>
      </w:r>
      <w:r w:rsidR="006F5C33" w:rsidRPr="00397B64">
        <w:rPr>
          <w:color w:val="auto"/>
        </w:rPr>
        <w:t>,</w:t>
      </w:r>
      <w:r w:rsidRPr="00397B64">
        <w:rPr>
          <w:color w:val="auto"/>
        </w:rPr>
        <w:t xml:space="preserve"> or system not adopted as a subterfuge to evade the provisions of this subdivision: </w:t>
      </w:r>
      <w:r w:rsidRPr="00397B64">
        <w:rPr>
          <w:i/>
          <w:color w:val="auto"/>
        </w:rPr>
        <w:t xml:space="preserve">Provided, </w:t>
      </w:r>
      <w:r w:rsidRPr="00397B64">
        <w:rPr>
          <w:i/>
          <w:iCs/>
          <w:color w:val="auto"/>
        </w:rPr>
        <w:t>however</w:t>
      </w:r>
      <w:r w:rsidRPr="00397B64">
        <w:rPr>
          <w:color w:val="auto"/>
        </w:rPr>
        <w:t xml:space="preserve">, That an employer </w:t>
      </w:r>
      <w:r w:rsidRPr="00397B64">
        <w:rPr>
          <w:strike/>
          <w:color w:val="auto"/>
        </w:rPr>
        <w:t>my</w:t>
      </w:r>
      <w:r w:rsidRPr="00397B64">
        <w:rPr>
          <w:color w:val="auto"/>
        </w:rPr>
        <w:t xml:space="preserve"> </w:t>
      </w:r>
      <w:r w:rsidR="006F5C33" w:rsidRPr="00397B64">
        <w:rPr>
          <w:color w:val="auto"/>
          <w:u w:val="single"/>
        </w:rPr>
        <w:t>may</w:t>
      </w:r>
      <w:r w:rsidR="006F5C33" w:rsidRPr="00397B64">
        <w:rPr>
          <w:color w:val="auto"/>
        </w:rPr>
        <w:t xml:space="preserve"> </w:t>
      </w:r>
      <w:r w:rsidRPr="00397B64">
        <w:rPr>
          <w:color w:val="auto"/>
        </w:rPr>
        <w:t xml:space="preserve">grant preference in hiring to a veteran or a disabled veteran in accordance with the provisions of </w:t>
      </w:r>
      <w:r w:rsidR="006F5C33" w:rsidRPr="00397B64">
        <w:rPr>
          <w:color w:val="auto"/>
        </w:rPr>
        <w:t xml:space="preserve">§5-11-9A </w:t>
      </w:r>
      <w:r w:rsidRPr="00397B64">
        <w:rPr>
          <w:color w:val="auto"/>
        </w:rPr>
        <w:t xml:space="preserve">of this </w:t>
      </w:r>
      <w:r w:rsidR="006F5C33" w:rsidRPr="00397B64">
        <w:rPr>
          <w:color w:val="auto"/>
        </w:rPr>
        <w:t>code</w:t>
      </w:r>
      <w:r w:rsidRPr="00397B64">
        <w:rPr>
          <w:color w:val="auto"/>
        </w:rPr>
        <w:t xml:space="preserve"> without violating the provisions of this article.</w:t>
      </w:r>
    </w:p>
    <w:p w14:paraId="15DBC12C" w14:textId="30613121" w:rsidR="00B57DAC" w:rsidRPr="00397B64" w:rsidRDefault="00B57DAC" w:rsidP="00B8202F">
      <w:pPr>
        <w:pStyle w:val="SectionBody"/>
        <w:rPr>
          <w:color w:val="auto"/>
        </w:rPr>
      </w:pPr>
      <w:r w:rsidRPr="00397B64">
        <w:rPr>
          <w:color w:val="auto"/>
        </w:rPr>
        <w:t>(2)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w:t>
      </w:r>
      <w:r w:rsidR="001B4F6E" w:rsidRPr="00397B64">
        <w:rPr>
          <w:color w:val="auto"/>
        </w:rPr>
        <w:t xml:space="preserve">, </w:t>
      </w:r>
      <w:r w:rsidR="001B4F6E" w:rsidRPr="00397B64">
        <w:rPr>
          <w:color w:val="auto"/>
          <w:u w:val="single"/>
        </w:rPr>
        <w:t>sexual orientation, gender identity, familial status,</w:t>
      </w:r>
      <w:r w:rsidR="001B4F6E" w:rsidRPr="00397B64">
        <w:rPr>
          <w:color w:val="auto"/>
        </w:rPr>
        <w:t xml:space="preserve"> </w:t>
      </w:r>
      <w:r w:rsidRPr="00397B64">
        <w:rPr>
          <w:color w:val="auto"/>
        </w:rPr>
        <w:t xml:space="preserve">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001B4F6E" w:rsidRPr="00397B64">
        <w:rPr>
          <w:color w:val="auto"/>
          <w:u w:val="single"/>
        </w:rPr>
        <w:t>sexual orientation, gender identity,</w:t>
      </w:r>
      <w:r w:rsidR="001B4F6E" w:rsidRPr="00397B64">
        <w:rPr>
          <w:color w:val="auto"/>
        </w:rPr>
        <w:t xml:space="preserve"> disability, </w:t>
      </w:r>
      <w:r w:rsidR="001B4F6E" w:rsidRPr="00397B64">
        <w:rPr>
          <w:color w:val="auto"/>
          <w:u w:val="single"/>
        </w:rPr>
        <w:t>familial status,</w:t>
      </w:r>
      <w:r w:rsidR="001B4F6E" w:rsidRPr="00397B64">
        <w:rPr>
          <w:color w:val="auto"/>
        </w:rPr>
        <w:t xml:space="preserve"> </w:t>
      </w:r>
      <w:r w:rsidRPr="00397B64">
        <w:rPr>
          <w:color w:val="auto"/>
        </w:rPr>
        <w:t xml:space="preserve">or age; or (C) deny or limit, through a quota system, employment or membership because of race, religion, color, national origin, ancestry, sex, age, </w:t>
      </w:r>
      <w:r w:rsidR="001B4F6E" w:rsidRPr="00397B64">
        <w:rPr>
          <w:color w:val="auto"/>
          <w:u w:val="single"/>
        </w:rPr>
        <w:t>sexual orientation, gender identity,</w:t>
      </w:r>
      <w:r w:rsidR="001B4F6E" w:rsidRPr="00397B64">
        <w:rPr>
          <w:color w:val="auto"/>
        </w:rPr>
        <w:t xml:space="preserve"> blindness, </w:t>
      </w:r>
      <w:r w:rsidR="001B4F6E" w:rsidRPr="00397B64">
        <w:rPr>
          <w:strike/>
          <w:color w:val="auto"/>
        </w:rPr>
        <w:t>or</w:t>
      </w:r>
      <w:r w:rsidR="001B4F6E" w:rsidRPr="00397B64">
        <w:rPr>
          <w:color w:val="auto"/>
        </w:rPr>
        <w:t xml:space="preserve"> disability, </w:t>
      </w:r>
      <w:r w:rsidR="001B4F6E" w:rsidRPr="00397B64">
        <w:rPr>
          <w:color w:val="auto"/>
          <w:u w:val="single"/>
        </w:rPr>
        <w:t>or familial status</w:t>
      </w:r>
      <w:r w:rsidRPr="00397B64">
        <w:rPr>
          <w:color w:val="auto"/>
        </w:rPr>
        <w:t>;</w:t>
      </w:r>
    </w:p>
    <w:p w14:paraId="2A8E7580" w14:textId="4364154F" w:rsidR="00B57DAC" w:rsidRPr="00397B64" w:rsidRDefault="00B57DAC" w:rsidP="00B8202F">
      <w:pPr>
        <w:pStyle w:val="SectionBody"/>
        <w:rPr>
          <w:color w:val="auto"/>
        </w:rPr>
      </w:pPr>
      <w:r w:rsidRPr="00397B64">
        <w:rPr>
          <w:color w:val="auto"/>
        </w:rPr>
        <w:t xml:space="preserve">(3) For any labor organization because of race, religion, color, national origin, ancestry, sex, age, </w:t>
      </w:r>
      <w:r w:rsidR="008652D5" w:rsidRPr="00397B64">
        <w:rPr>
          <w:color w:val="auto"/>
          <w:u w:val="single"/>
        </w:rPr>
        <w:t>sexual orientation, gender identity,</w:t>
      </w:r>
      <w:r w:rsidR="008652D5" w:rsidRPr="00397B64">
        <w:rPr>
          <w:color w:val="auto"/>
        </w:rPr>
        <w:t xml:space="preserve"> blindness, </w:t>
      </w:r>
      <w:r w:rsidR="008652D5" w:rsidRPr="00397B64">
        <w:rPr>
          <w:strike/>
          <w:color w:val="auto"/>
        </w:rPr>
        <w:t>or</w:t>
      </w:r>
      <w:r w:rsidR="008652D5" w:rsidRPr="00397B64">
        <w:rPr>
          <w:color w:val="auto"/>
        </w:rPr>
        <w:t xml:space="preserve"> disability, </w:t>
      </w:r>
      <w:r w:rsidR="008652D5" w:rsidRPr="00397B64">
        <w:rPr>
          <w:color w:val="auto"/>
          <w:u w:val="single"/>
        </w:rPr>
        <w:t>or familial status</w:t>
      </w:r>
      <w:r w:rsidRPr="00397B64">
        <w:rPr>
          <w:color w:val="auto"/>
        </w:rPr>
        <w:t xml:space="preserve"> of any individual to deny full and equal membership rights to any individual or otherwise to discriminate against </w:t>
      </w:r>
      <w:r w:rsidR="007D1DF0" w:rsidRPr="00397B64">
        <w:rPr>
          <w:strike/>
          <w:color w:val="auto"/>
        </w:rPr>
        <w:t>such</w:t>
      </w:r>
      <w:r w:rsidR="007D1DF0" w:rsidRPr="00397B64">
        <w:rPr>
          <w:color w:val="auto"/>
        </w:rPr>
        <w:t xml:space="preserve"> </w:t>
      </w:r>
      <w:r w:rsidR="007D1DF0" w:rsidRPr="00397B64">
        <w:rPr>
          <w:color w:val="auto"/>
          <w:u w:val="single"/>
        </w:rPr>
        <w:t>the</w:t>
      </w:r>
      <w:r w:rsidRPr="00397B64">
        <w:rPr>
          <w:color w:val="auto"/>
        </w:rPr>
        <w:t xml:space="preserve"> individual with respect to hire, tenure, terms, conditions or privileges of employment or any other matter, directly or indirectly, related to employment;</w:t>
      </w:r>
    </w:p>
    <w:p w14:paraId="363E720A" w14:textId="77777777" w:rsidR="00B57DAC" w:rsidRPr="00397B64" w:rsidRDefault="00B57DAC" w:rsidP="00B8202F">
      <w:pPr>
        <w:pStyle w:val="SectionBody"/>
        <w:rPr>
          <w:color w:val="auto"/>
        </w:rPr>
      </w:pPr>
      <w:r w:rsidRPr="00397B64">
        <w:rPr>
          <w:color w:val="auto"/>
        </w:rPr>
        <w:t>(4) For an employer, labor organization, employment agency or any joint labor-management committee controlling apprentice training programs to:</w:t>
      </w:r>
    </w:p>
    <w:p w14:paraId="14A9A880" w14:textId="77777777" w:rsidR="00B57DAC" w:rsidRPr="00397B64" w:rsidRDefault="00B57DAC" w:rsidP="00B8202F">
      <w:pPr>
        <w:pStyle w:val="SectionBody"/>
        <w:rPr>
          <w:color w:val="auto"/>
        </w:rPr>
      </w:pPr>
      <w:r w:rsidRPr="00397B64">
        <w:rPr>
          <w:color w:val="auto"/>
        </w:rPr>
        <w:t>(A) Select individuals for an apprentice training program registered with the State of West Virginia on any basis other than their qualifications as determined by objective criteria which permit review;</w:t>
      </w:r>
    </w:p>
    <w:p w14:paraId="4BB1F930" w14:textId="77777777" w:rsidR="00B57DAC" w:rsidRPr="00397B64" w:rsidRDefault="00B57DAC" w:rsidP="00B8202F">
      <w:pPr>
        <w:pStyle w:val="SectionBody"/>
        <w:rPr>
          <w:color w:val="auto"/>
        </w:rPr>
      </w:pPr>
      <w:r w:rsidRPr="00397B64">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05B1733E" w14:textId="65D903F7" w:rsidR="00B57DAC" w:rsidRPr="00397B64" w:rsidRDefault="00B57DAC" w:rsidP="00B8202F">
      <w:pPr>
        <w:pStyle w:val="SectionBody"/>
        <w:rPr>
          <w:color w:val="auto"/>
        </w:rPr>
      </w:pPr>
      <w:r w:rsidRPr="00397B64">
        <w:rPr>
          <w:color w:val="auto"/>
        </w:rPr>
        <w:t xml:space="preserve">(C) Discriminate against any individual in his or her pursuit of </w:t>
      </w:r>
      <w:r w:rsidR="008652D5" w:rsidRPr="00397B64">
        <w:rPr>
          <w:strike/>
          <w:color w:val="auto"/>
        </w:rPr>
        <w:t>such</w:t>
      </w:r>
      <w:r w:rsidR="008652D5" w:rsidRPr="00397B64">
        <w:rPr>
          <w:color w:val="auto"/>
        </w:rPr>
        <w:t xml:space="preserve"> </w:t>
      </w:r>
      <w:r w:rsidR="008652D5" w:rsidRPr="00397B64">
        <w:rPr>
          <w:color w:val="auto"/>
          <w:u w:val="single"/>
        </w:rPr>
        <w:t>these</w:t>
      </w:r>
      <w:r w:rsidRPr="00397B64">
        <w:rPr>
          <w:color w:val="auto"/>
        </w:rPr>
        <w:t xml:space="preserve"> programs or to discriminate against such a person in the terms, conditions or privileges of </w:t>
      </w:r>
      <w:r w:rsidR="008652D5" w:rsidRPr="00397B64">
        <w:rPr>
          <w:strike/>
          <w:color w:val="auto"/>
        </w:rPr>
        <w:t>such</w:t>
      </w:r>
      <w:r w:rsidR="008652D5" w:rsidRPr="00397B64">
        <w:rPr>
          <w:color w:val="auto"/>
        </w:rPr>
        <w:t xml:space="preserve"> </w:t>
      </w:r>
      <w:r w:rsidR="008652D5" w:rsidRPr="00397B64">
        <w:rPr>
          <w:color w:val="auto"/>
          <w:u w:val="single"/>
        </w:rPr>
        <w:t>these</w:t>
      </w:r>
      <w:r w:rsidRPr="00397B64">
        <w:rPr>
          <w:color w:val="auto"/>
        </w:rPr>
        <w:t xml:space="preserve"> programs;</w:t>
      </w:r>
    </w:p>
    <w:p w14:paraId="039ECBF9" w14:textId="77777777" w:rsidR="00B57DAC" w:rsidRPr="00397B64" w:rsidRDefault="00B57DAC" w:rsidP="00B8202F">
      <w:pPr>
        <w:pStyle w:val="SectionBody"/>
        <w:rPr>
          <w:color w:val="auto"/>
        </w:rPr>
      </w:pPr>
      <w:r w:rsidRPr="00397B64">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7E03B6A4" w14:textId="526994C5" w:rsidR="00B57DAC" w:rsidRPr="00397B64" w:rsidRDefault="00B57DAC" w:rsidP="00B8202F">
      <w:pPr>
        <w:pStyle w:val="SectionBody"/>
        <w:rPr>
          <w:color w:val="auto"/>
        </w:rPr>
      </w:pPr>
      <w:r w:rsidRPr="00397B64">
        <w:rPr>
          <w:color w:val="auto"/>
        </w:rPr>
        <w:t>(5) For any employment agency to fail or refuse to classify properly, refer for employment or otherwise to discriminate against any individual because of his or her race, religion, color, national origin, ancestry, sex, age,</w:t>
      </w:r>
      <w:r w:rsidR="008652D5" w:rsidRPr="00397B64">
        <w:rPr>
          <w:color w:val="auto"/>
        </w:rPr>
        <w:t xml:space="preserve"> </w:t>
      </w:r>
      <w:r w:rsidR="008652D5" w:rsidRPr="00397B64">
        <w:rPr>
          <w:color w:val="auto"/>
          <w:u w:val="single"/>
        </w:rPr>
        <w:t>sexual orientation, gender identity,</w:t>
      </w:r>
      <w:r w:rsidR="008652D5" w:rsidRPr="00397B64">
        <w:rPr>
          <w:color w:val="auto"/>
        </w:rPr>
        <w:t xml:space="preserve"> blindness, </w:t>
      </w:r>
      <w:r w:rsidR="008652D5" w:rsidRPr="00397B64">
        <w:rPr>
          <w:strike/>
          <w:color w:val="auto"/>
        </w:rPr>
        <w:t>or</w:t>
      </w:r>
      <w:r w:rsidR="008652D5" w:rsidRPr="00397B64">
        <w:rPr>
          <w:color w:val="auto"/>
        </w:rPr>
        <w:t xml:space="preserve"> disability, </w:t>
      </w:r>
      <w:r w:rsidR="008652D5" w:rsidRPr="00397B64">
        <w:rPr>
          <w:color w:val="auto"/>
          <w:u w:val="single"/>
        </w:rPr>
        <w:t>or familial status</w:t>
      </w:r>
      <w:r w:rsidRPr="00397B64">
        <w:rPr>
          <w:color w:val="auto"/>
        </w:rPr>
        <w:t>;</w:t>
      </w:r>
    </w:p>
    <w:p w14:paraId="6F82B1B4" w14:textId="5590E142" w:rsidR="00B57DAC" w:rsidRPr="00397B64" w:rsidRDefault="00B57DAC" w:rsidP="00B8202F">
      <w:pPr>
        <w:pStyle w:val="SectionBody"/>
        <w:rPr>
          <w:color w:val="auto"/>
        </w:rPr>
      </w:pPr>
      <w:r w:rsidRPr="00397B64">
        <w:rPr>
          <w:color w:val="auto"/>
        </w:rPr>
        <w:t>(6) For any person being the owner, lessee, proprietor, manager, superintendent, agent</w:t>
      </w:r>
      <w:r w:rsidR="00C83627" w:rsidRPr="00397B64">
        <w:rPr>
          <w:color w:val="auto"/>
        </w:rPr>
        <w:t>,</w:t>
      </w:r>
      <w:r w:rsidRPr="00397B64">
        <w:rPr>
          <w:color w:val="auto"/>
        </w:rPr>
        <w:t xml:space="preserve"> or employee of any place of public accommodations to:</w:t>
      </w:r>
    </w:p>
    <w:p w14:paraId="03E8379C" w14:textId="4EBEC65C" w:rsidR="00B57DAC" w:rsidRPr="00397B64" w:rsidRDefault="00B57DAC" w:rsidP="00B8202F">
      <w:pPr>
        <w:pStyle w:val="SectionBody"/>
        <w:rPr>
          <w:color w:val="auto"/>
        </w:rPr>
      </w:pPr>
      <w:r w:rsidRPr="00397B64">
        <w:rPr>
          <w:color w:val="auto"/>
        </w:rPr>
        <w:t>(A) Refuse, withhold from</w:t>
      </w:r>
      <w:r w:rsidR="006C7252" w:rsidRPr="00397B64">
        <w:rPr>
          <w:color w:val="auto"/>
        </w:rPr>
        <w:t>,</w:t>
      </w:r>
      <w:r w:rsidRPr="00397B64">
        <w:rPr>
          <w:color w:val="auto"/>
        </w:rPr>
        <w:t xml:space="preserve"> or deny to any individual because of his or her race, religion, color, national origin, ancestry, sex, age, </w:t>
      </w:r>
      <w:r w:rsidR="006C7252" w:rsidRPr="00397B64">
        <w:rPr>
          <w:color w:val="auto"/>
          <w:u w:val="single"/>
        </w:rPr>
        <w:t>sexual orientation, gender identity,</w:t>
      </w:r>
      <w:r w:rsidR="006C7252" w:rsidRPr="00397B64">
        <w:rPr>
          <w:color w:val="auto"/>
        </w:rPr>
        <w:t xml:space="preserve"> blindness, </w:t>
      </w:r>
      <w:r w:rsidR="006C7252" w:rsidRPr="00397B64">
        <w:rPr>
          <w:strike/>
          <w:color w:val="auto"/>
        </w:rPr>
        <w:t>or</w:t>
      </w:r>
      <w:r w:rsidR="006C7252" w:rsidRPr="00397B64">
        <w:rPr>
          <w:color w:val="auto"/>
        </w:rPr>
        <w:t xml:space="preserve"> disability, </w:t>
      </w:r>
      <w:r w:rsidR="006C7252" w:rsidRPr="00397B64">
        <w:rPr>
          <w:color w:val="auto"/>
          <w:u w:val="single"/>
        </w:rPr>
        <w:t>or familial status,</w:t>
      </w:r>
      <w:r w:rsidR="006C7252" w:rsidRPr="00397B64">
        <w:rPr>
          <w:color w:val="auto"/>
        </w:rPr>
        <w:t xml:space="preserve"> </w:t>
      </w:r>
      <w:r w:rsidRPr="00397B64">
        <w:rPr>
          <w:color w:val="auto"/>
        </w:rPr>
        <w:t>either directly or indirectly, any of the accommodations, advantages, facilities, privileges or services of the place of public accommodations;</w:t>
      </w:r>
    </w:p>
    <w:p w14:paraId="7EAA20D4" w14:textId="41EFC90A" w:rsidR="00B57DAC" w:rsidRPr="00397B64" w:rsidRDefault="00B57DAC" w:rsidP="00B8202F">
      <w:pPr>
        <w:pStyle w:val="SectionBody"/>
        <w:rPr>
          <w:color w:val="auto"/>
        </w:rPr>
      </w:pPr>
      <w:r w:rsidRPr="00397B64">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006C7252" w:rsidRPr="00397B64">
        <w:rPr>
          <w:color w:val="auto"/>
          <w:u w:val="single"/>
        </w:rPr>
        <w:t>sexual orientation, gender identity,</w:t>
      </w:r>
      <w:r w:rsidR="006C7252" w:rsidRPr="00397B64">
        <w:rPr>
          <w:color w:val="auto"/>
        </w:rPr>
        <w:t xml:space="preserve"> blindness, </w:t>
      </w:r>
      <w:r w:rsidR="006C7252" w:rsidRPr="00397B64">
        <w:rPr>
          <w:strike/>
          <w:color w:val="auto"/>
        </w:rPr>
        <w:t>or</w:t>
      </w:r>
      <w:r w:rsidR="006C7252" w:rsidRPr="00397B64">
        <w:rPr>
          <w:color w:val="auto"/>
        </w:rPr>
        <w:t xml:space="preserve"> disability, </w:t>
      </w:r>
      <w:r w:rsidR="006C7252" w:rsidRPr="00397B64">
        <w:rPr>
          <w:color w:val="auto"/>
          <w:u w:val="single"/>
        </w:rPr>
        <w:t>or familial status,</w:t>
      </w:r>
      <w:r w:rsidR="006C7252" w:rsidRPr="00397B64">
        <w:rPr>
          <w:color w:val="auto"/>
        </w:rPr>
        <w:t xml:space="preserve"> </w:t>
      </w:r>
      <w:r w:rsidRPr="00397B64">
        <w:rPr>
          <w:color w:val="auto"/>
        </w:rPr>
        <w:t>or that the patronage or custom thereat of any individual, belonging to or purporting to be of any particular race, religion, color, national origin, ancestry, sex or age,</w:t>
      </w:r>
      <w:r w:rsidR="006C7252" w:rsidRPr="00397B64">
        <w:rPr>
          <w:color w:val="auto"/>
        </w:rPr>
        <w:t xml:space="preserve"> </w:t>
      </w:r>
      <w:r w:rsidR="006C7252" w:rsidRPr="00397B64">
        <w:rPr>
          <w:color w:val="auto"/>
          <w:u w:val="single"/>
        </w:rPr>
        <w:t>sexual orientation, gender identity,</w:t>
      </w:r>
      <w:r w:rsidR="006C7252" w:rsidRPr="00397B64">
        <w:rPr>
          <w:color w:val="auto"/>
        </w:rPr>
        <w:t xml:space="preserve"> </w:t>
      </w:r>
      <w:r w:rsidR="006C7252" w:rsidRPr="00397B64">
        <w:rPr>
          <w:strike/>
          <w:color w:val="auto"/>
        </w:rPr>
        <w:t>or</w:t>
      </w:r>
      <w:r w:rsidR="006C7252" w:rsidRPr="00397B64">
        <w:rPr>
          <w:color w:val="auto"/>
        </w:rPr>
        <w:t xml:space="preserve"> age, </w:t>
      </w:r>
      <w:r w:rsidR="006C7252" w:rsidRPr="00397B64">
        <w:rPr>
          <w:color w:val="auto"/>
          <w:u w:val="single"/>
        </w:rPr>
        <w:t>or familial status,</w:t>
      </w:r>
      <w:r w:rsidRPr="00397B64">
        <w:rPr>
          <w:color w:val="auto"/>
        </w:rPr>
        <w:t xml:space="preserve"> or who is blind or disabled, is unwelcome, objectionable, not acceptable, undesired or not solicited; or</w:t>
      </w:r>
    </w:p>
    <w:p w14:paraId="5FBA57F4" w14:textId="77777777" w:rsidR="00B57DAC" w:rsidRPr="00397B64" w:rsidRDefault="00B57DAC" w:rsidP="00B8202F">
      <w:pPr>
        <w:pStyle w:val="SectionBody"/>
        <w:rPr>
          <w:color w:val="auto"/>
        </w:rPr>
      </w:pPr>
      <w:r w:rsidRPr="00397B64">
        <w:rPr>
          <w:color w:val="auto"/>
        </w:rPr>
        <w:t>(7) For any person, employer, employment agency, labor organization, owner, real estate broker, real estate salesman or financial institution to:</w:t>
      </w:r>
    </w:p>
    <w:p w14:paraId="0ACD1E0F" w14:textId="77777777" w:rsidR="00B57DAC" w:rsidRPr="00397B64" w:rsidRDefault="00B57DAC" w:rsidP="00B8202F">
      <w:pPr>
        <w:pStyle w:val="SectionBody"/>
        <w:rPr>
          <w:color w:val="auto"/>
        </w:rPr>
      </w:pPr>
      <w:r w:rsidRPr="00397B64">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7A06E6EF" w14:textId="77777777" w:rsidR="00B57DAC" w:rsidRPr="00397B64" w:rsidRDefault="00B57DAC" w:rsidP="00B8202F">
      <w:pPr>
        <w:pStyle w:val="SectionBody"/>
        <w:rPr>
          <w:color w:val="auto"/>
        </w:rPr>
      </w:pPr>
      <w:r w:rsidRPr="00397B64">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5D65595" w14:textId="77777777" w:rsidR="00B57DAC" w:rsidRPr="00397B64" w:rsidRDefault="00B57DAC" w:rsidP="00B8202F">
      <w:pPr>
        <w:pStyle w:val="SectionBody"/>
        <w:rPr>
          <w:color w:val="auto"/>
        </w:rPr>
      </w:pPr>
      <w:r w:rsidRPr="00397B64">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64F3E32E" w14:textId="77777777" w:rsidR="00B57DAC" w:rsidRPr="00397B64" w:rsidRDefault="00B57DAC" w:rsidP="00570E7B">
      <w:pPr>
        <w:pStyle w:val="SectionHeading"/>
        <w:rPr>
          <w:color w:val="auto"/>
        </w:rPr>
      </w:pPr>
      <w:r w:rsidRPr="00397B64">
        <w:rPr>
          <w:color w:val="auto"/>
        </w:rPr>
        <w:t>§5-11-13. Exclusiveness of remedy; exceptions.</w:t>
      </w:r>
    </w:p>
    <w:p w14:paraId="4835496C" w14:textId="77777777" w:rsidR="00B57DAC" w:rsidRPr="00397B64" w:rsidRDefault="00B57DAC" w:rsidP="00570E7B">
      <w:pPr>
        <w:pStyle w:val="SectionBody"/>
        <w:rPr>
          <w:color w:val="auto"/>
        </w:rPr>
        <w:sectPr w:rsidR="00B57DAC" w:rsidRPr="00397B64" w:rsidSect="00826CEC">
          <w:type w:val="continuous"/>
          <w:pgSz w:w="12240" w:h="15840" w:code="1"/>
          <w:pgMar w:top="1440" w:right="1440" w:bottom="1440" w:left="1440" w:header="720" w:footer="720" w:gutter="0"/>
          <w:lnNumType w:countBy="1" w:restart="newSection"/>
          <w:cols w:space="720"/>
          <w:docGrid w:linePitch="360"/>
        </w:sectPr>
      </w:pPr>
    </w:p>
    <w:p w14:paraId="7B5F5AF0" w14:textId="6080ECDE" w:rsidR="00B57DAC" w:rsidRPr="00397B64" w:rsidRDefault="00B57DAC" w:rsidP="00570E7B">
      <w:pPr>
        <w:pStyle w:val="SectionBody"/>
        <w:rPr>
          <w:color w:val="auto"/>
        </w:rPr>
      </w:pPr>
      <w:r w:rsidRPr="00397B64">
        <w:rPr>
          <w:color w:val="auto"/>
        </w:rPr>
        <w:t xml:space="preserve">(a) Except as provided in subsection (b), </w:t>
      </w:r>
      <w:r w:rsidR="00396B82" w:rsidRPr="00397B64">
        <w:rPr>
          <w:color w:val="auto"/>
          <w:u w:val="single"/>
        </w:rPr>
        <w:t>of this section,</w:t>
      </w:r>
      <w:r w:rsidR="00396B82" w:rsidRPr="00397B64">
        <w:rPr>
          <w:color w:val="auto"/>
        </w:rPr>
        <w:t xml:space="preserve"> nothing contained in this article </w:t>
      </w:r>
      <w:r w:rsidR="00396B82" w:rsidRPr="00397B64">
        <w:rPr>
          <w:strike/>
          <w:color w:val="auto"/>
        </w:rPr>
        <w:t>shall</w:t>
      </w:r>
      <w:r w:rsidR="00396B82" w:rsidRPr="00397B64">
        <w:rPr>
          <w:color w:val="auto"/>
        </w:rPr>
        <w:t xml:space="preserve"> </w:t>
      </w:r>
      <w:r w:rsidR="00396B82" w:rsidRPr="00397B64">
        <w:rPr>
          <w:color w:val="auto"/>
          <w:u w:val="single"/>
        </w:rPr>
        <w:t>may</w:t>
      </w:r>
      <w:r w:rsidR="00396B82" w:rsidRPr="00397B64">
        <w:rPr>
          <w:color w:val="auto"/>
        </w:rPr>
        <w:t xml:space="preserve"> be </w:t>
      </w:r>
      <w:r w:rsidR="00396B82" w:rsidRPr="00397B64">
        <w:rPr>
          <w:strike/>
          <w:color w:val="auto"/>
        </w:rPr>
        <w:t>deemed</w:t>
      </w:r>
      <w:r w:rsidR="00396B82" w:rsidRPr="00397B64">
        <w:rPr>
          <w:color w:val="auto"/>
        </w:rPr>
        <w:t xml:space="preserve"> </w:t>
      </w:r>
      <w:r w:rsidR="00396B82" w:rsidRPr="00397B64">
        <w:rPr>
          <w:color w:val="auto"/>
          <w:u w:val="single"/>
        </w:rPr>
        <w:t>considered</w:t>
      </w:r>
      <w:r w:rsidR="00396B82" w:rsidRPr="00397B64">
        <w:rPr>
          <w:color w:val="auto"/>
        </w:rPr>
        <w:t xml:space="preserve"> </w:t>
      </w:r>
      <w:r w:rsidRPr="00397B64">
        <w:rPr>
          <w:color w:val="auto"/>
        </w:rPr>
        <w:t xml:space="preserve">to repeal or supersede any of the provisions of any existing or hereafter adopted municipal ordinance, municipal charter or of any law of this state relating to discrimination because of race, religion, color, national origin, ancestry, sex, age, </w:t>
      </w:r>
      <w:r w:rsidR="00396B82" w:rsidRPr="00397B64">
        <w:rPr>
          <w:color w:val="auto"/>
          <w:u w:val="single"/>
        </w:rPr>
        <w:t>sexual orientation,</w:t>
      </w:r>
      <w:r w:rsidR="00396B82" w:rsidRPr="00397B64">
        <w:rPr>
          <w:color w:val="auto"/>
        </w:rPr>
        <w:t xml:space="preserve"> blindness, </w:t>
      </w:r>
      <w:r w:rsidR="00396B82" w:rsidRPr="00397B64">
        <w:rPr>
          <w:color w:val="auto"/>
          <w:u w:val="single"/>
        </w:rPr>
        <w:t>gender identity,</w:t>
      </w:r>
      <w:r w:rsidR="00396B82" w:rsidRPr="00397B64">
        <w:rPr>
          <w:color w:val="auto"/>
        </w:rPr>
        <w:t xml:space="preserve"> </w:t>
      </w:r>
      <w:r w:rsidR="00396B82" w:rsidRPr="00397B64">
        <w:rPr>
          <w:strike/>
          <w:color w:val="auto"/>
        </w:rPr>
        <w:t>or</w:t>
      </w:r>
      <w:r w:rsidR="00396B82" w:rsidRPr="00397B64">
        <w:rPr>
          <w:color w:val="auto"/>
        </w:rPr>
        <w:t xml:space="preserve"> disability, </w:t>
      </w:r>
      <w:r w:rsidR="00396B82" w:rsidRPr="00397B64">
        <w:rPr>
          <w:color w:val="auto"/>
          <w:u w:val="single"/>
        </w:rPr>
        <w:t>or familial status,</w:t>
      </w:r>
      <w:r w:rsidRPr="00397B64">
        <w:rPr>
          <w:color w:val="auto"/>
        </w:rPr>
        <w:t xml:space="preserve"> but as to acts declared unlawful by </w:t>
      </w:r>
      <w:r w:rsidR="00396B82" w:rsidRPr="00397B64">
        <w:rPr>
          <w:color w:val="auto"/>
        </w:rPr>
        <w:t>§5-11-9 of this code</w:t>
      </w:r>
      <w:r w:rsidRPr="00397B64">
        <w:rPr>
          <w:color w:val="auto"/>
        </w:rPr>
        <w:t xml:space="preserve"> the procedure herein provided </w:t>
      </w:r>
      <w:r w:rsidRPr="00397B64">
        <w:rPr>
          <w:strike/>
          <w:color w:val="auto"/>
        </w:rPr>
        <w:t>shall</w:t>
      </w:r>
      <w:r w:rsidRPr="00397B64">
        <w:rPr>
          <w:color w:val="auto"/>
        </w:rPr>
        <w:t xml:space="preserve">, when invoked, </w:t>
      </w:r>
      <w:r w:rsidRPr="00397B64">
        <w:rPr>
          <w:strike/>
          <w:color w:val="auto"/>
        </w:rPr>
        <w:t>be</w:t>
      </w:r>
      <w:r w:rsidR="00396B82" w:rsidRPr="00397B64">
        <w:rPr>
          <w:color w:val="auto"/>
        </w:rPr>
        <w:t xml:space="preserve"> </w:t>
      </w:r>
      <w:r w:rsidR="00396B82" w:rsidRPr="00397B64">
        <w:rPr>
          <w:color w:val="auto"/>
          <w:u w:val="single"/>
        </w:rPr>
        <w:t>is</w:t>
      </w:r>
      <w:r w:rsidRPr="00397B64">
        <w:rPr>
          <w:color w:val="auto"/>
        </w:rPr>
        <w:t xml:space="preserve"> exclusive and the final determination therein </w:t>
      </w:r>
      <w:r w:rsidRPr="00397B64">
        <w:rPr>
          <w:strike/>
          <w:color w:val="auto"/>
        </w:rPr>
        <w:t>shall exclude</w:t>
      </w:r>
      <w:r w:rsidRPr="00397B64">
        <w:rPr>
          <w:color w:val="auto"/>
        </w:rPr>
        <w:t xml:space="preserve"> </w:t>
      </w:r>
      <w:r w:rsidR="00396B82" w:rsidRPr="00397B64">
        <w:rPr>
          <w:color w:val="auto"/>
          <w:u w:val="single"/>
        </w:rPr>
        <w:t>excludes</w:t>
      </w:r>
      <w:r w:rsidR="00396B82" w:rsidRPr="00397B64">
        <w:rPr>
          <w:color w:val="auto"/>
        </w:rPr>
        <w:t xml:space="preserve"> </w:t>
      </w:r>
      <w:r w:rsidRPr="00397B64">
        <w:rPr>
          <w:color w:val="auto"/>
        </w:rPr>
        <w:t xml:space="preserve">any other action, civil or criminal, based on the same grievance of the complainant concerned. If </w:t>
      </w:r>
      <w:r w:rsidRPr="00397B64">
        <w:rPr>
          <w:strike/>
          <w:color w:val="auto"/>
        </w:rPr>
        <w:t>such</w:t>
      </w:r>
      <w:r w:rsidRPr="00397B64">
        <w:rPr>
          <w:color w:val="auto"/>
        </w:rPr>
        <w:t xml:space="preserve"> </w:t>
      </w:r>
      <w:r w:rsidR="00396B82" w:rsidRPr="00397B64">
        <w:rPr>
          <w:color w:val="auto"/>
          <w:u w:val="single"/>
        </w:rPr>
        <w:t>the</w:t>
      </w:r>
      <w:r w:rsidR="00396B82" w:rsidRPr="00397B64">
        <w:rPr>
          <w:color w:val="auto"/>
        </w:rPr>
        <w:t xml:space="preserve"> </w:t>
      </w:r>
      <w:r w:rsidRPr="00397B64">
        <w:rPr>
          <w:color w:val="auto"/>
        </w:rPr>
        <w:t xml:space="preserve">complainant institutes any action based on </w:t>
      </w:r>
      <w:r w:rsidRPr="00397B64">
        <w:rPr>
          <w:strike/>
          <w:color w:val="auto"/>
        </w:rPr>
        <w:t>such</w:t>
      </w:r>
      <w:r w:rsidRPr="00397B64">
        <w:rPr>
          <w:color w:val="auto"/>
        </w:rPr>
        <w:t xml:space="preserve"> </w:t>
      </w:r>
      <w:r w:rsidR="00396B82" w:rsidRPr="00397B64">
        <w:rPr>
          <w:color w:val="auto"/>
          <w:u w:val="single"/>
        </w:rPr>
        <w:t>the</w:t>
      </w:r>
      <w:r w:rsidR="00396B82" w:rsidRPr="00397B64">
        <w:rPr>
          <w:color w:val="auto"/>
        </w:rPr>
        <w:t xml:space="preserve"> </w:t>
      </w:r>
      <w:r w:rsidRPr="00397B64">
        <w:rPr>
          <w:color w:val="auto"/>
        </w:rPr>
        <w:t xml:space="preserve">grievance without resorting to the procedure provided in this article, he or she may not subsequently resort to the procedure herein. </w:t>
      </w:r>
      <w:r w:rsidR="00396B82" w:rsidRPr="00397B64">
        <w:rPr>
          <w:strike/>
          <w:color w:val="auto"/>
        </w:rPr>
        <w:t>In the event of</w:t>
      </w:r>
      <w:r w:rsidR="00396B82" w:rsidRPr="00397B64">
        <w:rPr>
          <w:color w:val="auto"/>
        </w:rPr>
        <w:t xml:space="preserve"> </w:t>
      </w:r>
      <w:r w:rsidR="00396B82" w:rsidRPr="00397B64">
        <w:rPr>
          <w:color w:val="auto"/>
          <w:u w:val="single"/>
        </w:rPr>
        <w:t>If there is</w:t>
      </w:r>
      <w:r w:rsidRPr="00397B64">
        <w:rPr>
          <w:color w:val="auto"/>
        </w:rPr>
        <w:t xml:space="preserve"> a conflict between the interpretation of a provision of this article and the interpretation of a similar provision contained in any municipal ordinance authorized by charter, the interpretation of the provision in this article </w:t>
      </w:r>
      <w:r w:rsidR="00396B82" w:rsidRPr="00397B64">
        <w:rPr>
          <w:strike/>
          <w:color w:val="auto"/>
        </w:rPr>
        <w:t>shall apply</w:t>
      </w:r>
      <w:r w:rsidR="00396B82" w:rsidRPr="00397B64">
        <w:rPr>
          <w:color w:val="auto"/>
        </w:rPr>
        <w:t xml:space="preserve"> </w:t>
      </w:r>
      <w:r w:rsidR="00396B82" w:rsidRPr="00397B64">
        <w:rPr>
          <w:strike/>
          <w:color w:val="auto"/>
        </w:rPr>
        <w:t>to such</w:t>
      </w:r>
      <w:r w:rsidR="00396B82" w:rsidRPr="00397B64">
        <w:rPr>
          <w:color w:val="auto"/>
        </w:rPr>
        <w:t xml:space="preserve"> </w:t>
      </w:r>
      <w:r w:rsidR="001B4C38" w:rsidRPr="00397B64">
        <w:rPr>
          <w:color w:val="auto"/>
          <w:u w:val="single"/>
        </w:rPr>
        <w:t xml:space="preserve">applies to </w:t>
      </w:r>
      <w:r w:rsidR="00396B82" w:rsidRPr="00397B64">
        <w:rPr>
          <w:color w:val="auto"/>
          <w:u w:val="single"/>
        </w:rPr>
        <w:t>the</w:t>
      </w:r>
      <w:r w:rsidR="00396B82" w:rsidRPr="00397B64">
        <w:rPr>
          <w:color w:val="auto"/>
        </w:rPr>
        <w:t xml:space="preserve"> </w:t>
      </w:r>
      <w:r w:rsidRPr="00397B64">
        <w:rPr>
          <w:color w:val="auto"/>
        </w:rPr>
        <w:t>municipal ordinance.</w:t>
      </w:r>
    </w:p>
    <w:p w14:paraId="1430935D" w14:textId="63B7B5F1" w:rsidR="00B57DAC" w:rsidRPr="00397B64" w:rsidRDefault="00B57DAC" w:rsidP="00570E7B">
      <w:pPr>
        <w:pStyle w:val="SectionBody"/>
        <w:rPr>
          <w:color w:val="auto"/>
        </w:rPr>
      </w:pPr>
      <w:r w:rsidRPr="00397B64">
        <w:rPr>
          <w:color w:val="auto"/>
        </w:rPr>
        <w:t xml:space="preserve">(b) Notwithstanding the provisions of subsection (a) of this section, a complainant may institute an action against a respondent in the county wherein the respondent resides or transacts business at any time within </w:t>
      </w:r>
      <w:r w:rsidR="00AC0921" w:rsidRPr="00397B64">
        <w:rPr>
          <w:color w:val="auto"/>
        </w:rPr>
        <w:t>90</w:t>
      </w:r>
      <w:r w:rsidRPr="00397B64">
        <w:rPr>
          <w:color w:val="auto"/>
        </w:rPr>
        <w:t xml:space="preserve"> days after the complainant is given notice of a right to sue pursuant to this subsection or, if the statute of limitations on the claim has not expired at the end of </w:t>
      </w:r>
      <w:r w:rsidR="00AC0921" w:rsidRPr="00397B64">
        <w:rPr>
          <w:rFonts w:cs="Arial"/>
          <w:strike/>
          <w:color w:val="auto"/>
        </w:rPr>
        <w:t>such</w:t>
      </w:r>
      <w:r w:rsidR="00AC0921" w:rsidRPr="00397B64">
        <w:rPr>
          <w:rFonts w:cs="Arial"/>
          <w:color w:val="auto"/>
        </w:rPr>
        <w:t xml:space="preserve"> </w:t>
      </w:r>
      <w:r w:rsidR="00AC0921" w:rsidRPr="00397B64">
        <w:rPr>
          <w:rFonts w:cs="Arial"/>
          <w:color w:val="auto"/>
          <w:u w:val="single"/>
        </w:rPr>
        <w:t>the</w:t>
      </w:r>
      <w:r w:rsidRPr="00397B64">
        <w:rPr>
          <w:color w:val="auto"/>
        </w:rPr>
        <w:t xml:space="preserve"> </w:t>
      </w:r>
      <w:r w:rsidR="00AC0921" w:rsidRPr="00397B64">
        <w:rPr>
          <w:color w:val="auto"/>
        </w:rPr>
        <w:t>90</w:t>
      </w:r>
      <w:r w:rsidRPr="00397B64">
        <w:rPr>
          <w:color w:val="auto"/>
        </w:rPr>
        <w:t xml:space="preserve">-day period, then at any time during which </w:t>
      </w:r>
      <w:r w:rsidR="00AC0921" w:rsidRPr="00397B64">
        <w:rPr>
          <w:rFonts w:cs="Arial"/>
          <w:strike/>
          <w:color w:val="auto"/>
        </w:rPr>
        <w:t>such</w:t>
      </w:r>
      <w:r w:rsidR="00AC0921" w:rsidRPr="00397B64">
        <w:rPr>
          <w:rFonts w:cs="Arial"/>
          <w:color w:val="auto"/>
        </w:rPr>
        <w:t xml:space="preserve"> </w:t>
      </w:r>
      <w:r w:rsidR="00AC0921" w:rsidRPr="00397B64">
        <w:rPr>
          <w:rFonts w:cs="Arial"/>
          <w:color w:val="auto"/>
          <w:u w:val="single"/>
        </w:rPr>
        <w:t>the</w:t>
      </w:r>
      <w:r w:rsidRPr="00397B64">
        <w:rPr>
          <w:color w:val="auto"/>
        </w:rPr>
        <w:t xml:space="preserve"> statute of limitations has not expired. If a suit is filed under this section</w:t>
      </w:r>
      <w:r w:rsidR="00AC0921" w:rsidRPr="00397B64">
        <w:rPr>
          <w:color w:val="auto"/>
        </w:rPr>
        <w:t>,</w:t>
      </w:r>
      <w:r w:rsidRPr="00397B64">
        <w:rPr>
          <w:color w:val="auto"/>
        </w:rPr>
        <w:t xml:space="preserve"> the proceedings pending before the commission shall be </w:t>
      </w:r>
      <w:r w:rsidR="001B4C38" w:rsidRPr="00397B64">
        <w:rPr>
          <w:rFonts w:cs="Arial"/>
          <w:strike/>
          <w:color w:val="auto"/>
        </w:rPr>
        <w:t>deemed</w:t>
      </w:r>
      <w:r w:rsidR="001B4C38" w:rsidRPr="00397B64">
        <w:rPr>
          <w:rFonts w:cs="Arial"/>
          <w:color w:val="auto"/>
        </w:rPr>
        <w:t xml:space="preserve"> </w:t>
      </w:r>
      <w:r w:rsidR="001B4C38" w:rsidRPr="00397B64">
        <w:rPr>
          <w:rFonts w:cs="Arial"/>
          <w:color w:val="auto"/>
          <w:u w:val="single"/>
        </w:rPr>
        <w:t>considere</w:t>
      </w:r>
      <w:r w:rsidR="00986457" w:rsidRPr="00397B64">
        <w:rPr>
          <w:rFonts w:cs="Arial"/>
          <w:color w:val="auto"/>
          <w:u w:val="single"/>
        </w:rPr>
        <w:t>d</w:t>
      </w:r>
      <w:r w:rsidRPr="00397B64">
        <w:rPr>
          <w:color w:val="auto"/>
        </w:rPr>
        <w:t xml:space="preserve"> concluded.</w:t>
      </w:r>
    </w:p>
    <w:p w14:paraId="26921919" w14:textId="77777777" w:rsidR="00B57DAC" w:rsidRPr="00397B64" w:rsidRDefault="00B57DAC" w:rsidP="00570E7B">
      <w:pPr>
        <w:pStyle w:val="SectionBody"/>
        <w:rPr>
          <w:color w:val="auto"/>
        </w:rPr>
      </w:pPr>
      <w:r w:rsidRPr="00397B64">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4DD9A468" w14:textId="29046DC6" w:rsidR="00B57DAC" w:rsidRPr="00397B64" w:rsidRDefault="00B57DAC" w:rsidP="00570E7B">
      <w:pPr>
        <w:pStyle w:val="SectionBody"/>
        <w:rPr>
          <w:color w:val="auto"/>
        </w:rPr>
      </w:pPr>
      <w:r w:rsidRPr="00397B64">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986457" w:rsidRPr="00397B64">
        <w:rPr>
          <w:color w:val="auto"/>
        </w:rPr>
        <w:t>90</w:t>
      </w:r>
      <w:r w:rsidRPr="00397B64">
        <w:rPr>
          <w:color w:val="auto"/>
        </w:rPr>
        <w:t xml:space="preserve"> days of the giving of </w:t>
      </w:r>
      <w:r w:rsidR="00AC0921" w:rsidRPr="00397B64">
        <w:rPr>
          <w:strike/>
          <w:color w:val="auto"/>
        </w:rPr>
        <w:t>such</w:t>
      </w:r>
      <w:r w:rsidR="00AC0921" w:rsidRPr="00397B64">
        <w:rPr>
          <w:color w:val="auto"/>
        </w:rPr>
        <w:t xml:space="preserve"> </w:t>
      </w:r>
      <w:r w:rsidR="00AC0921" w:rsidRPr="00397B64">
        <w:rPr>
          <w:color w:val="auto"/>
          <w:u w:val="single"/>
        </w:rPr>
        <w:t>the</w:t>
      </w:r>
      <w:r w:rsidR="00AC0921" w:rsidRPr="00397B64">
        <w:rPr>
          <w:color w:val="auto"/>
        </w:rPr>
        <w:t xml:space="preserve"> notice.  Service of the notice </w:t>
      </w:r>
      <w:r w:rsidR="00AC0921" w:rsidRPr="00397B64">
        <w:rPr>
          <w:strike/>
          <w:color w:val="auto"/>
        </w:rPr>
        <w:t>shall be</w:t>
      </w:r>
      <w:r w:rsidR="00AC0921" w:rsidRPr="00397B64">
        <w:rPr>
          <w:color w:val="auto"/>
        </w:rPr>
        <w:t xml:space="preserve"> </w:t>
      </w:r>
      <w:r w:rsidR="00AC0921" w:rsidRPr="00397B64">
        <w:rPr>
          <w:color w:val="auto"/>
          <w:u w:val="single"/>
        </w:rPr>
        <w:t>is</w:t>
      </w:r>
      <w:r w:rsidRPr="00397B64">
        <w:rPr>
          <w:color w:val="auto"/>
        </w:rPr>
        <w:t xml:space="preserve"> complete upon mailing.</w:t>
      </w:r>
    </w:p>
    <w:p w14:paraId="3184F8D5" w14:textId="0D8AC290" w:rsidR="00B57DAC" w:rsidRPr="00397B64" w:rsidRDefault="00B57DAC" w:rsidP="00570E7B">
      <w:pPr>
        <w:pStyle w:val="SectionBody"/>
        <w:rPr>
          <w:color w:val="auto"/>
        </w:rPr>
      </w:pPr>
      <w:r w:rsidRPr="00397B64">
        <w:rPr>
          <w:color w:val="auto"/>
        </w:rPr>
        <w:t xml:space="preserve">(c) In any action filed under this section, if the court finds that the respondent has engaged in or is engaging in an unlawful discriminatory practice charged in the complaint, the court shall enjoin the respondent from engaging in </w:t>
      </w:r>
      <w:r w:rsidR="001B4C38" w:rsidRPr="00397B64">
        <w:rPr>
          <w:strike/>
          <w:color w:val="auto"/>
        </w:rPr>
        <w:t>such</w:t>
      </w:r>
      <w:r w:rsidR="001B4C38" w:rsidRPr="00397B64">
        <w:rPr>
          <w:color w:val="auto"/>
        </w:rPr>
        <w:t xml:space="preserve"> </w:t>
      </w:r>
      <w:r w:rsidR="001B4C38" w:rsidRPr="00397B64">
        <w:rPr>
          <w:color w:val="auto"/>
          <w:u w:val="single"/>
        </w:rPr>
        <w:t>the</w:t>
      </w:r>
      <w:r w:rsidRPr="00397B64">
        <w:rPr>
          <w:color w:val="auto"/>
        </w:rPr>
        <w:t xml:space="preserve"> unlawful discriminatory practice and order affirmative action which may include, but is not limited to, reinstatement or hiring of employees, granting of back pay or any other legal or equitable relief as the court deems appropriate. In actions brought under this section, the court </w:t>
      </w:r>
      <w:r w:rsidRPr="00397B64">
        <w:rPr>
          <w:strike/>
          <w:color w:val="auto"/>
        </w:rPr>
        <w:t>in its discretion</w:t>
      </w:r>
      <w:r w:rsidRPr="00397B64">
        <w:rPr>
          <w:color w:val="auto"/>
        </w:rPr>
        <w:t xml:space="preserve"> may award all or a portion of the costs of litigation, including reasonable attorney fees and witness fees, to the complainant.</w:t>
      </w:r>
    </w:p>
    <w:p w14:paraId="6441E05F" w14:textId="6D4E2860" w:rsidR="00B57DAC" w:rsidRPr="00397B64" w:rsidRDefault="00B57DAC" w:rsidP="00570E7B">
      <w:pPr>
        <w:pStyle w:val="SectionBody"/>
        <w:rPr>
          <w:color w:val="auto"/>
        </w:rPr>
      </w:pPr>
      <w:r w:rsidRPr="00397B64">
        <w:rPr>
          <w:color w:val="auto"/>
        </w:rPr>
        <w:t xml:space="preserve">(d) The provisions of this section </w:t>
      </w:r>
      <w:r w:rsidRPr="00397B64">
        <w:rPr>
          <w:strike/>
          <w:color w:val="auto"/>
        </w:rPr>
        <w:t>shall be</w:t>
      </w:r>
      <w:r w:rsidRPr="00397B64">
        <w:rPr>
          <w:color w:val="auto"/>
        </w:rPr>
        <w:t xml:space="preserve"> </w:t>
      </w:r>
      <w:r w:rsidR="001B4C38" w:rsidRPr="00397B64">
        <w:rPr>
          <w:color w:val="auto"/>
          <w:u w:val="single"/>
        </w:rPr>
        <w:t>are</w:t>
      </w:r>
      <w:r w:rsidR="001B4C38" w:rsidRPr="00397B64">
        <w:rPr>
          <w:color w:val="auto"/>
        </w:rPr>
        <w:t xml:space="preserve"> </w:t>
      </w:r>
      <w:r w:rsidRPr="00397B64">
        <w:rPr>
          <w:color w:val="auto"/>
        </w:rPr>
        <w:t>available to all complainants whose active cases are pending before the Human Rights Commission as well as those complainants who file after the effective date of this section.</w:t>
      </w:r>
    </w:p>
    <w:p w14:paraId="594A6058" w14:textId="77777777" w:rsidR="001A65A3" w:rsidRPr="00397B64" w:rsidRDefault="001A65A3" w:rsidP="0083395E">
      <w:pPr>
        <w:pStyle w:val="ArticleHeading"/>
        <w:rPr>
          <w:color w:val="auto"/>
        </w:rPr>
      </w:pPr>
      <w:r w:rsidRPr="00397B64">
        <w:rPr>
          <w:color w:val="auto"/>
        </w:rPr>
        <w:t>ARTICLE 11A. WEST VIRGINIA FAIR HOUSING ACT.</w:t>
      </w:r>
    </w:p>
    <w:p w14:paraId="72BEE3EE" w14:textId="77777777" w:rsidR="001A65A3" w:rsidRPr="00397B64" w:rsidRDefault="001A65A3" w:rsidP="00605E52">
      <w:pPr>
        <w:pStyle w:val="SectionHeading"/>
        <w:rPr>
          <w:color w:val="auto"/>
        </w:rPr>
      </w:pPr>
      <w:r w:rsidRPr="00397B64">
        <w:rPr>
          <w:color w:val="auto"/>
        </w:rPr>
        <w:t>§5-11A-3. Definitions.</w:t>
      </w:r>
    </w:p>
    <w:p w14:paraId="529BD634" w14:textId="77777777" w:rsidR="001A65A3" w:rsidRPr="00397B64" w:rsidRDefault="001A65A3" w:rsidP="00605E52">
      <w:pPr>
        <w:pStyle w:val="SectionBody"/>
        <w:rPr>
          <w:color w:val="auto"/>
        </w:rPr>
        <w:sectPr w:rsidR="001A65A3" w:rsidRPr="00397B64" w:rsidSect="00826CEC">
          <w:type w:val="continuous"/>
          <w:pgSz w:w="12240" w:h="15840" w:code="1"/>
          <w:pgMar w:top="1440" w:right="1440" w:bottom="1440" w:left="1440" w:header="720" w:footer="720" w:gutter="0"/>
          <w:lnNumType w:countBy="1" w:restart="newSection"/>
          <w:cols w:space="720"/>
          <w:docGrid w:linePitch="360"/>
        </w:sectPr>
      </w:pPr>
    </w:p>
    <w:p w14:paraId="203B06EB" w14:textId="77777777" w:rsidR="001A65A3" w:rsidRPr="00397B64" w:rsidRDefault="001A65A3" w:rsidP="00605E52">
      <w:pPr>
        <w:pStyle w:val="SectionBody"/>
        <w:rPr>
          <w:color w:val="auto"/>
        </w:rPr>
      </w:pPr>
      <w:r w:rsidRPr="00397B64">
        <w:rPr>
          <w:color w:val="auto"/>
        </w:rPr>
        <w:t>As used in this article:</w:t>
      </w:r>
    </w:p>
    <w:p w14:paraId="138516C0" w14:textId="78BD3E4B" w:rsidR="001A65A3" w:rsidRPr="00397B64" w:rsidRDefault="001A65A3" w:rsidP="00605E52">
      <w:pPr>
        <w:pStyle w:val="SectionBody"/>
        <w:rPr>
          <w:color w:val="auto"/>
        </w:rPr>
      </w:pPr>
      <w:r w:rsidRPr="00397B64">
        <w:rPr>
          <w:color w:val="auto"/>
        </w:rPr>
        <w:t xml:space="preserve">(a) </w:t>
      </w:r>
      <w:r w:rsidR="00D74B7A" w:rsidRPr="00397B64">
        <w:rPr>
          <w:color w:val="auto"/>
        </w:rPr>
        <w:t>"</w:t>
      </w:r>
      <w:r w:rsidRPr="00397B64">
        <w:rPr>
          <w:color w:val="auto"/>
        </w:rPr>
        <w:t>Commission</w:t>
      </w:r>
      <w:r w:rsidR="00D74B7A" w:rsidRPr="00397B64">
        <w:rPr>
          <w:color w:val="auto"/>
        </w:rPr>
        <w:t>"</w:t>
      </w:r>
      <w:r w:rsidRPr="00397B64">
        <w:rPr>
          <w:color w:val="auto"/>
        </w:rPr>
        <w:t xml:space="preserve"> means the West Virginia Human Rights Commission;</w:t>
      </w:r>
    </w:p>
    <w:p w14:paraId="73C6921F" w14:textId="625168B0" w:rsidR="001A65A3" w:rsidRPr="00397B64" w:rsidRDefault="001A65A3" w:rsidP="00605E52">
      <w:pPr>
        <w:pStyle w:val="SectionBody"/>
        <w:rPr>
          <w:color w:val="auto"/>
        </w:rPr>
      </w:pPr>
      <w:r w:rsidRPr="00397B64">
        <w:rPr>
          <w:color w:val="auto"/>
        </w:rPr>
        <w:t xml:space="preserve">(b) </w:t>
      </w:r>
      <w:r w:rsidR="00D74B7A" w:rsidRPr="00397B64">
        <w:rPr>
          <w:color w:val="auto"/>
        </w:rPr>
        <w:t>"</w:t>
      </w:r>
      <w:r w:rsidRPr="00397B64">
        <w:rPr>
          <w:color w:val="auto"/>
        </w:rPr>
        <w:t>Dwelling</w:t>
      </w:r>
      <w:r w:rsidR="00D74B7A" w:rsidRPr="00397B64">
        <w:rPr>
          <w:color w:val="auto"/>
        </w:rPr>
        <w:t>"</w:t>
      </w:r>
      <w:r w:rsidRPr="00397B64">
        <w:rPr>
          <w:color w:val="auto"/>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23E0AF51" w14:textId="5EA2E926" w:rsidR="001A65A3" w:rsidRPr="00397B64" w:rsidRDefault="001A65A3" w:rsidP="00605E52">
      <w:pPr>
        <w:pStyle w:val="SectionBody"/>
        <w:rPr>
          <w:color w:val="auto"/>
        </w:rPr>
      </w:pPr>
      <w:r w:rsidRPr="00397B64">
        <w:rPr>
          <w:color w:val="auto"/>
        </w:rPr>
        <w:t xml:space="preserve">(c) </w:t>
      </w:r>
      <w:r w:rsidR="00D74B7A" w:rsidRPr="00397B64">
        <w:rPr>
          <w:color w:val="auto"/>
        </w:rPr>
        <w:t>"</w:t>
      </w:r>
      <w:r w:rsidRPr="00397B64">
        <w:rPr>
          <w:color w:val="auto"/>
        </w:rPr>
        <w:t>Family</w:t>
      </w:r>
      <w:r w:rsidR="00D74B7A" w:rsidRPr="00397B64">
        <w:rPr>
          <w:color w:val="auto"/>
        </w:rPr>
        <w:t>"</w:t>
      </w:r>
      <w:r w:rsidRPr="00397B64">
        <w:rPr>
          <w:color w:val="auto"/>
        </w:rPr>
        <w:t xml:space="preserve"> includes a single individual;</w:t>
      </w:r>
    </w:p>
    <w:p w14:paraId="7DB27A3C" w14:textId="1D6A6D97" w:rsidR="001A65A3" w:rsidRPr="00397B64" w:rsidRDefault="001A65A3" w:rsidP="00605E52">
      <w:pPr>
        <w:pStyle w:val="SectionBody"/>
        <w:rPr>
          <w:color w:val="auto"/>
        </w:rPr>
      </w:pPr>
      <w:r w:rsidRPr="00397B64">
        <w:rPr>
          <w:color w:val="auto"/>
        </w:rPr>
        <w:t xml:space="preserve">(d) </w:t>
      </w:r>
      <w:r w:rsidR="00D74B7A" w:rsidRPr="00397B64">
        <w:rPr>
          <w:color w:val="auto"/>
        </w:rPr>
        <w:t>"</w:t>
      </w:r>
      <w:r w:rsidRPr="00397B64">
        <w:rPr>
          <w:color w:val="auto"/>
        </w:rPr>
        <w:t>Person</w:t>
      </w:r>
      <w:r w:rsidR="00D74B7A" w:rsidRPr="00397B64">
        <w:rPr>
          <w:color w:val="auto"/>
        </w:rPr>
        <w:t>"</w:t>
      </w:r>
      <w:r w:rsidRPr="00397B64">
        <w:rPr>
          <w:color w:val="auto"/>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w:t>
      </w:r>
      <w:r w:rsidR="001B4C38" w:rsidRPr="00397B64">
        <w:rPr>
          <w:color w:val="auto"/>
        </w:rPr>
        <w:t>,</w:t>
      </w:r>
      <w:r w:rsidRPr="00397B64">
        <w:rPr>
          <w:color w:val="auto"/>
        </w:rPr>
        <w:t xml:space="preserve"> and fiduciaries;</w:t>
      </w:r>
    </w:p>
    <w:p w14:paraId="43083866" w14:textId="5978D41A" w:rsidR="001A65A3" w:rsidRPr="00397B64" w:rsidRDefault="001A65A3" w:rsidP="00605E52">
      <w:pPr>
        <w:pStyle w:val="SectionBody"/>
        <w:rPr>
          <w:color w:val="auto"/>
        </w:rPr>
      </w:pPr>
      <w:r w:rsidRPr="00397B64">
        <w:rPr>
          <w:color w:val="auto"/>
        </w:rPr>
        <w:t xml:space="preserve">(e) </w:t>
      </w:r>
      <w:r w:rsidR="00D74B7A" w:rsidRPr="00397B64">
        <w:rPr>
          <w:color w:val="auto"/>
        </w:rPr>
        <w:t>"</w:t>
      </w:r>
      <w:r w:rsidRPr="00397B64">
        <w:rPr>
          <w:color w:val="auto"/>
        </w:rPr>
        <w:t>To rent</w:t>
      </w:r>
      <w:r w:rsidR="00D74B7A" w:rsidRPr="00397B64">
        <w:rPr>
          <w:color w:val="auto"/>
        </w:rPr>
        <w:t>"</w:t>
      </w:r>
      <w:r w:rsidRPr="00397B64">
        <w:rPr>
          <w:color w:val="auto"/>
        </w:rPr>
        <w:t xml:space="preserve"> includes to lease, to sublease, to let and otherwise to grant for a consideration the right to occupy premises not owned by the occupant;</w:t>
      </w:r>
    </w:p>
    <w:p w14:paraId="2D686A69" w14:textId="60EFE5EC" w:rsidR="001A65A3" w:rsidRPr="00397B64" w:rsidRDefault="001A65A3" w:rsidP="00605E52">
      <w:pPr>
        <w:pStyle w:val="SectionBody"/>
        <w:rPr>
          <w:color w:val="auto"/>
        </w:rPr>
      </w:pPr>
      <w:r w:rsidRPr="00397B64">
        <w:rPr>
          <w:color w:val="auto"/>
        </w:rPr>
        <w:t xml:space="preserve">(f) </w:t>
      </w:r>
      <w:r w:rsidR="00D74B7A" w:rsidRPr="00397B64">
        <w:rPr>
          <w:color w:val="auto"/>
        </w:rPr>
        <w:t>"</w:t>
      </w:r>
      <w:r w:rsidRPr="00397B64">
        <w:rPr>
          <w:color w:val="auto"/>
        </w:rPr>
        <w:t>Discriminatory housing practice</w:t>
      </w:r>
      <w:r w:rsidR="00D74B7A" w:rsidRPr="00397B64">
        <w:rPr>
          <w:color w:val="auto"/>
        </w:rPr>
        <w:t>"</w:t>
      </w:r>
      <w:r w:rsidRPr="00397B64">
        <w:rPr>
          <w:color w:val="auto"/>
        </w:rPr>
        <w:t xml:space="preserve"> means an act that is unlawful under </w:t>
      </w:r>
      <w:r w:rsidR="001B4C38" w:rsidRPr="00397B64">
        <w:rPr>
          <w:color w:val="auto"/>
        </w:rPr>
        <w:t>§5-11A-5, §5-11A-6, §5-11A-7, or §5-11A-19 of this code</w:t>
      </w:r>
      <w:r w:rsidRPr="00397B64">
        <w:rPr>
          <w:color w:val="auto"/>
        </w:rPr>
        <w:t>;</w:t>
      </w:r>
    </w:p>
    <w:p w14:paraId="19C71151" w14:textId="4CE7919B" w:rsidR="001A65A3" w:rsidRPr="00397B64" w:rsidRDefault="001A65A3" w:rsidP="00605E52">
      <w:pPr>
        <w:pStyle w:val="SectionBody"/>
        <w:rPr>
          <w:color w:val="auto"/>
        </w:rPr>
      </w:pPr>
      <w:r w:rsidRPr="00397B64">
        <w:rPr>
          <w:color w:val="auto"/>
        </w:rPr>
        <w:t xml:space="preserve">(g) </w:t>
      </w:r>
      <w:r w:rsidR="00D74B7A" w:rsidRPr="00397B64">
        <w:rPr>
          <w:color w:val="auto"/>
        </w:rPr>
        <w:t>"</w:t>
      </w:r>
      <w:r w:rsidRPr="00397B64">
        <w:rPr>
          <w:color w:val="auto"/>
        </w:rPr>
        <w:t>Disability</w:t>
      </w:r>
      <w:r w:rsidR="00D74B7A" w:rsidRPr="00397B64">
        <w:rPr>
          <w:color w:val="auto"/>
        </w:rPr>
        <w:t>"</w:t>
      </w:r>
      <w:r w:rsidRPr="00397B64">
        <w:rPr>
          <w:color w:val="auto"/>
        </w:rPr>
        <w:t xml:space="preserve"> means, with respect to a person:</w:t>
      </w:r>
    </w:p>
    <w:p w14:paraId="04F01BBC" w14:textId="2CB7BA39" w:rsidR="001A65A3" w:rsidRPr="00397B64" w:rsidRDefault="001A65A3" w:rsidP="00605E52">
      <w:pPr>
        <w:pStyle w:val="SectionBody"/>
        <w:rPr>
          <w:color w:val="auto"/>
        </w:rPr>
      </w:pPr>
      <w:r w:rsidRPr="00397B64">
        <w:rPr>
          <w:color w:val="auto"/>
        </w:rPr>
        <w:t>(1) A physical or mental impairment which substantially limits one or more of the person</w:t>
      </w:r>
      <w:r w:rsidR="00B93025" w:rsidRPr="00397B64">
        <w:rPr>
          <w:color w:val="auto"/>
        </w:rPr>
        <w:t>’</w:t>
      </w:r>
      <w:r w:rsidRPr="00397B64">
        <w:rPr>
          <w:color w:val="auto"/>
        </w:rPr>
        <w:t>s major life activities;</w:t>
      </w:r>
    </w:p>
    <w:p w14:paraId="0A649D78" w14:textId="77777777" w:rsidR="001A65A3" w:rsidRPr="00397B64" w:rsidRDefault="001A65A3" w:rsidP="00605E52">
      <w:pPr>
        <w:pStyle w:val="SectionBody"/>
        <w:rPr>
          <w:color w:val="auto"/>
        </w:rPr>
      </w:pPr>
      <w:r w:rsidRPr="00397B64">
        <w:rPr>
          <w:color w:val="auto"/>
        </w:rPr>
        <w:t>(2) A record of having such an impairment; or</w:t>
      </w:r>
    </w:p>
    <w:p w14:paraId="50F9B17A" w14:textId="77777777" w:rsidR="001A65A3" w:rsidRPr="00397B64" w:rsidRDefault="001A65A3" w:rsidP="00605E52">
      <w:pPr>
        <w:pStyle w:val="SectionBody"/>
        <w:rPr>
          <w:color w:val="auto"/>
        </w:rPr>
      </w:pPr>
      <w:r w:rsidRPr="00397B64">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161A6798" w14:textId="7EBD10EF" w:rsidR="001A65A3" w:rsidRPr="00397B64" w:rsidRDefault="001A65A3" w:rsidP="00605E52">
      <w:pPr>
        <w:pStyle w:val="SectionBody"/>
        <w:rPr>
          <w:color w:val="auto"/>
        </w:rPr>
      </w:pPr>
      <w:r w:rsidRPr="00397B64">
        <w:rPr>
          <w:color w:val="auto"/>
        </w:rPr>
        <w:t xml:space="preserve">(h) </w:t>
      </w:r>
      <w:r w:rsidR="00D74B7A" w:rsidRPr="00397B64">
        <w:rPr>
          <w:color w:val="auto"/>
        </w:rPr>
        <w:t>"</w:t>
      </w:r>
      <w:r w:rsidRPr="00397B64">
        <w:rPr>
          <w:color w:val="auto"/>
        </w:rPr>
        <w:t>Aggrieved person</w:t>
      </w:r>
      <w:r w:rsidR="00D74B7A" w:rsidRPr="00397B64">
        <w:rPr>
          <w:color w:val="auto"/>
        </w:rPr>
        <w:t>"</w:t>
      </w:r>
      <w:r w:rsidRPr="00397B64">
        <w:rPr>
          <w:color w:val="auto"/>
        </w:rPr>
        <w:t xml:space="preserve"> includes any person who:</w:t>
      </w:r>
    </w:p>
    <w:p w14:paraId="0E04F6A2" w14:textId="77777777" w:rsidR="001A65A3" w:rsidRPr="00397B64" w:rsidRDefault="001A65A3" w:rsidP="00605E52">
      <w:pPr>
        <w:pStyle w:val="SectionBody"/>
        <w:rPr>
          <w:color w:val="auto"/>
        </w:rPr>
      </w:pPr>
      <w:r w:rsidRPr="00397B64">
        <w:rPr>
          <w:color w:val="auto"/>
        </w:rPr>
        <w:t>(1) Claims to have been injured by a discriminatory housing practice; or</w:t>
      </w:r>
    </w:p>
    <w:p w14:paraId="6F76521B" w14:textId="77777777" w:rsidR="001A65A3" w:rsidRPr="00397B64" w:rsidRDefault="001A65A3" w:rsidP="00605E52">
      <w:pPr>
        <w:pStyle w:val="SectionBody"/>
        <w:rPr>
          <w:color w:val="auto"/>
        </w:rPr>
      </w:pPr>
      <w:r w:rsidRPr="00397B64">
        <w:rPr>
          <w:color w:val="auto"/>
        </w:rPr>
        <w:t>(2) Believes that the person will be injured by a discriminatory housing practice that is about to occur;</w:t>
      </w:r>
    </w:p>
    <w:p w14:paraId="2938CAEC" w14:textId="603ECF91" w:rsidR="001A65A3" w:rsidRPr="00397B64" w:rsidRDefault="001A65A3" w:rsidP="00605E52">
      <w:pPr>
        <w:pStyle w:val="SectionBody"/>
        <w:rPr>
          <w:color w:val="auto"/>
        </w:rPr>
      </w:pPr>
      <w:r w:rsidRPr="00397B64">
        <w:rPr>
          <w:color w:val="auto"/>
        </w:rPr>
        <w:t xml:space="preserve">(i) </w:t>
      </w:r>
      <w:r w:rsidR="00D74B7A" w:rsidRPr="00397B64">
        <w:rPr>
          <w:color w:val="auto"/>
        </w:rPr>
        <w:t>"</w:t>
      </w:r>
      <w:r w:rsidRPr="00397B64">
        <w:rPr>
          <w:color w:val="auto"/>
        </w:rPr>
        <w:t>Complainant</w:t>
      </w:r>
      <w:r w:rsidR="00D74B7A" w:rsidRPr="00397B64">
        <w:rPr>
          <w:color w:val="auto"/>
        </w:rPr>
        <w:t>"</w:t>
      </w:r>
      <w:r w:rsidRPr="00397B64">
        <w:rPr>
          <w:color w:val="auto"/>
        </w:rPr>
        <w:t xml:space="preserve"> means the person, including the commission, who files a complaint under </w:t>
      </w:r>
      <w:r w:rsidR="001B4C38" w:rsidRPr="00397B64">
        <w:rPr>
          <w:color w:val="auto"/>
        </w:rPr>
        <w:t>§11A-5-11 of this code</w:t>
      </w:r>
      <w:r w:rsidRPr="00397B64">
        <w:rPr>
          <w:color w:val="auto"/>
        </w:rPr>
        <w:t>;</w:t>
      </w:r>
    </w:p>
    <w:p w14:paraId="02CD95FB" w14:textId="7DACCD5C" w:rsidR="001A65A3" w:rsidRPr="00397B64" w:rsidRDefault="001A65A3" w:rsidP="00605E52">
      <w:pPr>
        <w:pStyle w:val="SectionBody"/>
        <w:rPr>
          <w:color w:val="auto"/>
        </w:rPr>
      </w:pPr>
      <w:r w:rsidRPr="00397B64">
        <w:rPr>
          <w:color w:val="auto"/>
        </w:rPr>
        <w:t xml:space="preserve">(j) </w:t>
      </w:r>
      <w:r w:rsidR="00D74B7A" w:rsidRPr="00397B64">
        <w:rPr>
          <w:color w:val="auto"/>
        </w:rPr>
        <w:t>"</w:t>
      </w:r>
      <w:r w:rsidRPr="00397B64">
        <w:rPr>
          <w:color w:val="auto"/>
        </w:rPr>
        <w:t>Familial status</w:t>
      </w:r>
      <w:r w:rsidR="00D74B7A" w:rsidRPr="00397B64">
        <w:rPr>
          <w:color w:val="auto"/>
        </w:rPr>
        <w:t>"</w:t>
      </w:r>
      <w:r w:rsidRPr="00397B64">
        <w:rPr>
          <w:color w:val="auto"/>
        </w:rPr>
        <w:t xml:space="preserve"> means:</w:t>
      </w:r>
    </w:p>
    <w:p w14:paraId="23FF7449" w14:textId="11399CD7" w:rsidR="001A65A3" w:rsidRPr="00397B64" w:rsidRDefault="001A65A3" w:rsidP="00605E52">
      <w:pPr>
        <w:pStyle w:val="SectionBody"/>
        <w:rPr>
          <w:color w:val="auto"/>
        </w:rPr>
      </w:pPr>
      <w:r w:rsidRPr="00397B64">
        <w:rPr>
          <w:color w:val="auto"/>
        </w:rPr>
        <w:t xml:space="preserve">(1) One or more individuals who have not attained the age of </w:t>
      </w:r>
      <w:r w:rsidR="00B93025" w:rsidRPr="00397B64">
        <w:rPr>
          <w:color w:val="auto"/>
        </w:rPr>
        <w:t>18</w:t>
      </w:r>
      <w:r w:rsidRPr="00397B64">
        <w:rPr>
          <w:color w:val="auto"/>
        </w:rPr>
        <w:t xml:space="preserve"> years being domiciled with:</w:t>
      </w:r>
    </w:p>
    <w:p w14:paraId="1A1CCD8C" w14:textId="77777777" w:rsidR="001A65A3" w:rsidRPr="00397B64" w:rsidRDefault="001A65A3" w:rsidP="00605E52">
      <w:pPr>
        <w:pStyle w:val="SectionBody"/>
        <w:rPr>
          <w:color w:val="auto"/>
        </w:rPr>
      </w:pPr>
      <w:r w:rsidRPr="00397B64">
        <w:rPr>
          <w:color w:val="auto"/>
        </w:rPr>
        <w:t>(A) A parent or another person having legal custody of the individual or individuals; or</w:t>
      </w:r>
    </w:p>
    <w:p w14:paraId="5E0620BD" w14:textId="77777777" w:rsidR="001A65A3" w:rsidRPr="00397B64" w:rsidRDefault="001A65A3" w:rsidP="00605E52">
      <w:pPr>
        <w:pStyle w:val="SectionBody"/>
        <w:rPr>
          <w:color w:val="auto"/>
        </w:rPr>
      </w:pPr>
      <w:r w:rsidRPr="00397B64">
        <w:rPr>
          <w:color w:val="auto"/>
        </w:rPr>
        <w:t>(B) The designee of the parent or other person having custody of the individual with the written permission of the parent or other person; or</w:t>
      </w:r>
    </w:p>
    <w:p w14:paraId="2C22EB4C" w14:textId="023BE721" w:rsidR="001A65A3" w:rsidRPr="00397B64" w:rsidRDefault="001A65A3" w:rsidP="00605E52">
      <w:pPr>
        <w:pStyle w:val="SectionBody"/>
        <w:rPr>
          <w:color w:val="auto"/>
        </w:rPr>
      </w:pPr>
      <w:r w:rsidRPr="00397B64">
        <w:rPr>
          <w:color w:val="auto"/>
        </w:rPr>
        <w:t xml:space="preserve">(2) Any person who is pregnant or is in the process of securing legal custody of any individual who has not attained the age of </w:t>
      </w:r>
      <w:r w:rsidR="00B93025" w:rsidRPr="00397B64">
        <w:rPr>
          <w:color w:val="auto"/>
        </w:rPr>
        <w:t>18</w:t>
      </w:r>
      <w:r w:rsidRPr="00397B64">
        <w:rPr>
          <w:color w:val="auto"/>
        </w:rPr>
        <w:t xml:space="preserve"> years;</w:t>
      </w:r>
    </w:p>
    <w:p w14:paraId="52A98705" w14:textId="55D8E5A3" w:rsidR="001A65A3" w:rsidRPr="00397B64" w:rsidRDefault="001A65A3" w:rsidP="00605E52">
      <w:pPr>
        <w:pStyle w:val="SectionBody"/>
        <w:rPr>
          <w:color w:val="auto"/>
        </w:rPr>
      </w:pPr>
      <w:r w:rsidRPr="00397B64">
        <w:rPr>
          <w:color w:val="auto"/>
        </w:rPr>
        <w:t xml:space="preserve">(k) </w:t>
      </w:r>
      <w:r w:rsidR="00D74B7A" w:rsidRPr="00397B64">
        <w:rPr>
          <w:color w:val="auto"/>
        </w:rPr>
        <w:t>"</w:t>
      </w:r>
      <w:r w:rsidRPr="00397B64">
        <w:rPr>
          <w:color w:val="auto"/>
        </w:rPr>
        <w:t>Conciliation</w:t>
      </w:r>
      <w:r w:rsidR="00D74B7A" w:rsidRPr="00397B64">
        <w:rPr>
          <w:color w:val="auto"/>
        </w:rPr>
        <w:t>"</w:t>
      </w:r>
      <w:r w:rsidRPr="00397B64">
        <w:rPr>
          <w:color w:val="auto"/>
        </w:rPr>
        <w:t xml:space="preserve"> means the attempted resolution of issues raised by a complaint or by the investigation of the complaint through informal negotiations involving the aggrieved person, the respondent and the commission;</w:t>
      </w:r>
    </w:p>
    <w:p w14:paraId="4CAD9E70" w14:textId="1A2C697B" w:rsidR="001A65A3" w:rsidRPr="00397B64" w:rsidRDefault="001A65A3" w:rsidP="00605E52">
      <w:pPr>
        <w:pStyle w:val="SectionBody"/>
        <w:rPr>
          <w:color w:val="auto"/>
        </w:rPr>
      </w:pPr>
      <w:r w:rsidRPr="00397B64">
        <w:rPr>
          <w:color w:val="auto"/>
        </w:rPr>
        <w:t xml:space="preserve">(l) </w:t>
      </w:r>
      <w:r w:rsidR="00D74B7A" w:rsidRPr="00397B64">
        <w:rPr>
          <w:color w:val="auto"/>
        </w:rPr>
        <w:t>"</w:t>
      </w:r>
      <w:r w:rsidRPr="00397B64">
        <w:rPr>
          <w:color w:val="auto"/>
        </w:rPr>
        <w:t>Conciliation agreement</w:t>
      </w:r>
      <w:r w:rsidR="00D74B7A" w:rsidRPr="00397B64">
        <w:rPr>
          <w:color w:val="auto"/>
        </w:rPr>
        <w:t>"</w:t>
      </w:r>
      <w:r w:rsidRPr="00397B64">
        <w:rPr>
          <w:color w:val="auto"/>
        </w:rPr>
        <w:t xml:space="preserve"> means a written agreement setting forth the resolution of the issues in conciliation;</w:t>
      </w:r>
    </w:p>
    <w:p w14:paraId="3BA3FD70" w14:textId="77C53C7C" w:rsidR="001A65A3" w:rsidRPr="00397B64" w:rsidRDefault="001A65A3" w:rsidP="00605E52">
      <w:pPr>
        <w:pStyle w:val="SectionBody"/>
        <w:rPr>
          <w:color w:val="auto"/>
        </w:rPr>
      </w:pPr>
      <w:r w:rsidRPr="00397B64">
        <w:rPr>
          <w:color w:val="auto"/>
        </w:rPr>
        <w:t xml:space="preserve">(m) </w:t>
      </w:r>
      <w:r w:rsidR="00D74B7A" w:rsidRPr="00397B64">
        <w:rPr>
          <w:color w:val="auto"/>
        </w:rPr>
        <w:t>"</w:t>
      </w:r>
      <w:r w:rsidRPr="00397B64">
        <w:rPr>
          <w:color w:val="auto"/>
        </w:rPr>
        <w:t>Respondent</w:t>
      </w:r>
      <w:r w:rsidR="00D74B7A" w:rsidRPr="00397B64">
        <w:rPr>
          <w:color w:val="auto"/>
        </w:rPr>
        <w:t>"</w:t>
      </w:r>
      <w:r w:rsidRPr="00397B64">
        <w:rPr>
          <w:color w:val="auto"/>
        </w:rPr>
        <w:t xml:space="preserve"> means:</w:t>
      </w:r>
    </w:p>
    <w:p w14:paraId="1D3E87DC" w14:textId="77777777" w:rsidR="001A65A3" w:rsidRPr="00397B64" w:rsidRDefault="001A65A3" w:rsidP="00605E52">
      <w:pPr>
        <w:pStyle w:val="SectionBody"/>
        <w:rPr>
          <w:color w:val="auto"/>
        </w:rPr>
      </w:pPr>
      <w:r w:rsidRPr="00397B64">
        <w:rPr>
          <w:color w:val="auto"/>
        </w:rPr>
        <w:t>(1) The person or other entity accused in a complaint of an unfair housing practice; and</w:t>
      </w:r>
    </w:p>
    <w:p w14:paraId="02EEB20E" w14:textId="449B50D1" w:rsidR="001A65A3" w:rsidRPr="00397B64" w:rsidRDefault="001A65A3" w:rsidP="00605E52">
      <w:pPr>
        <w:pStyle w:val="SectionBody"/>
        <w:rPr>
          <w:color w:val="auto"/>
        </w:rPr>
      </w:pPr>
      <w:r w:rsidRPr="00397B64">
        <w:rPr>
          <w:color w:val="auto"/>
        </w:rPr>
        <w:t xml:space="preserve">(2) Any other person or entity identified in the course of investigation and notified as required with respect to respondents identified under </w:t>
      </w:r>
      <w:r w:rsidR="001B4C38" w:rsidRPr="00397B64">
        <w:rPr>
          <w:color w:val="auto"/>
        </w:rPr>
        <w:t>§5-11A-11(a) of this code</w:t>
      </w:r>
      <w:r w:rsidRPr="00397B64">
        <w:rPr>
          <w:color w:val="auto"/>
        </w:rPr>
        <w:t>;</w:t>
      </w:r>
    </w:p>
    <w:p w14:paraId="1A31803B" w14:textId="30B354AA" w:rsidR="001A65A3" w:rsidRPr="00397B64" w:rsidRDefault="001A65A3" w:rsidP="00605E52">
      <w:pPr>
        <w:pStyle w:val="SectionBody"/>
        <w:rPr>
          <w:strike/>
          <w:color w:val="auto"/>
        </w:rPr>
      </w:pPr>
      <w:r w:rsidRPr="00397B64">
        <w:rPr>
          <w:color w:val="auto"/>
        </w:rPr>
        <w:t xml:space="preserve">(n) The term </w:t>
      </w:r>
      <w:r w:rsidR="00D74B7A" w:rsidRPr="00397B64">
        <w:rPr>
          <w:color w:val="auto"/>
        </w:rPr>
        <w:t>"</w:t>
      </w:r>
      <w:r w:rsidRPr="00397B64">
        <w:rPr>
          <w:color w:val="auto"/>
        </w:rPr>
        <w:t>rooming house</w:t>
      </w:r>
      <w:r w:rsidR="00D74B7A" w:rsidRPr="00397B64">
        <w:rPr>
          <w:color w:val="auto"/>
        </w:rPr>
        <w:t>"</w:t>
      </w:r>
      <w:r w:rsidRPr="00397B64">
        <w:rPr>
          <w:color w:val="auto"/>
        </w:rPr>
        <w:t xml:space="preserve"> means a house or building where there are one or more bedrooms which the proprietor can spare for the purpose of giving lodgings to persons he or she chooses to receive</w:t>
      </w:r>
      <w:r w:rsidR="001B4C38" w:rsidRPr="00397B64">
        <w:rPr>
          <w:color w:val="auto"/>
        </w:rPr>
        <w:t>.</w:t>
      </w:r>
      <w:r w:rsidRPr="00397B64">
        <w:rPr>
          <w:color w:val="auto"/>
        </w:rPr>
        <w:t xml:space="preserve"> </w:t>
      </w:r>
      <w:r w:rsidRPr="00397B64">
        <w:rPr>
          <w:strike/>
          <w:color w:val="auto"/>
        </w:rPr>
        <w:t>and</w:t>
      </w:r>
    </w:p>
    <w:p w14:paraId="684CA4DE" w14:textId="2E076094" w:rsidR="001B4C38" w:rsidRPr="00397B64" w:rsidRDefault="001B4C38" w:rsidP="001B4C38">
      <w:pPr>
        <w:pStyle w:val="SectionBody"/>
        <w:rPr>
          <w:color w:val="auto"/>
          <w:u w:val="single"/>
        </w:rPr>
      </w:pPr>
      <w:r w:rsidRPr="00397B64">
        <w:rPr>
          <w:color w:val="auto"/>
          <w:u w:val="single"/>
        </w:rPr>
        <w:t xml:space="preserve">(o) The term </w:t>
      </w:r>
      <w:r w:rsidR="00D74B7A" w:rsidRPr="00397B64">
        <w:rPr>
          <w:color w:val="auto"/>
          <w:u w:val="single"/>
        </w:rPr>
        <w:t>"</w:t>
      </w:r>
      <w:r w:rsidRPr="00397B64">
        <w:rPr>
          <w:color w:val="auto"/>
          <w:u w:val="single"/>
        </w:rPr>
        <w:t>gender identity</w:t>
      </w:r>
      <w:r w:rsidR="00D74B7A" w:rsidRPr="00397B64">
        <w:rPr>
          <w:color w:val="auto"/>
          <w:u w:val="single"/>
        </w:rPr>
        <w:t>"</w:t>
      </w:r>
      <w:r w:rsidRPr="00397B64">
        <w:rPr>
          <w:color w:val="auto"/>
          <w:u w:val="single"/>
        </w:rPr>
        <w:t xml:space="preserve"> means the actual or perceived gender-related identity, expression, appearance, mannerisms, or other gender-related characteristics of an individual, regardless of the individual’s designated sex at birth.</w:t>
      </w:r>
    </w:p>
    <w:p w14:paraId="5F5DD6C0" w14:textId="60DF832C" w:rsidR="001B4C38" w:rsidRPr="00397B64" w:rsidRDefault="001B4C38" w:rsidP="001B4C38">
      <w:pPr>
        <w:pStyle w:val="SectionBody"/>
        <w:rPr>
          <w:color w:val="auto"/>
        </w:rPr>
      </w:pPr>
      <w:r w:rsidRPr="00397B64">
        <w:rPr>
          <w:color w:val="auto"/>
          <w:u w:val="single"/>
        </w:rPr>
        <w:t xml:space="preserve">(p) </w:t>
      </w:r>
      <w:r w:rsidR="00D74B7A" w:rsidRPr="00397B64">
        <w:rPr>
          <w:color w:val="auto"/>
          <w:u w:val="single"/>
        </w:rPr>
        <w:t>"</w:t>
      </w:r>
      <w:r w:rsidRPr="00397B64">
        <w:rPr>
          <w:color w:val="auto"/>
          <w:u w:val="single"/>
        </w:rPr>
        <w:t>Sexual orientation</w:t>
      </w:r>
      <w:r w:rsidR="00D74B7A" w:rsidRPr="00397B64">
        <w:rPr>
          <w:color w:val="auto"/>
          <w:u w:val="single"/>
        </w:rPr>
        <w:t>"</w:t>
      </w:r>
      <w:r w:rsidRPr="00397B64">
        <w:rPr>
          <w:color w:val="auto"/>
          <w:u w:val="single"/>
        </w:rPr>
        <w:t xml:space="preserve"> means heterosexuality, bisexuality, homosexuality, or gender identity or expression, whether actual or perceived;</w:t>
      </w:r>
    </w:p>
    <w:p w14:paraId="7811134D" w14:textId="6D255A4D" w:rsidR="001A65A3" w:rsidRPr="00397B64" w:rsidRDefault="001B4C38" w:rsidP="00605E52">
      <w:pPr>
        <w:pStyle w:val="SectionBody"/>
        <w:rPr>
          <w:color w:val="auto"/>
        </w:rPr>
      </w:pPr>
      <w:r w:rsidRPr="00397B64">
        <w:rPr>
          <w:strike/>
          <w:color w:val="auto"/>
        </w:rPr>
        <w:t>(o)</w:t>
      </w:r>
      <w:r w:rsidRPr="00397B64">
        <w:rPr>
          <w:color w:val="auto"/>
        </w:rPr>
        <w:t xml:space="preserve"> </w:t>
      </w:r>
      <w:r w:rsidRPr="00397B64">
        <w:rPr>
          <w:color w:val="auto"/>
          <w:u w:val="single"/>
        </w:rPr>
        <w:t>(q)</w:t>
      </w:r>
      <w:r w:rsidR="001A65A3" w:rsidRPr="00397B64">
        <w:rPr>
          <w:color w:val="auto"/>
        </w:rPr>
        <w:t xml:space="preserve"> The term </w:t>
      </w:r>
      <w:r w:rsidR="00D74B7A" w:rsidRPr="00397B64">
        <w:rPr>
          <w:color w:val="auto"/>
        </w:rPr>
        <w:t>"</w:t>
      </w:r>
      <w:r w:rsidR="001A65A3" w:rsidRPr="00397B64">
        <w:rPr>
          <w:color w:val="auto"/>
        </w:rPr>
        <w:t>basic universal design</w:t>
      </w:r>
      <w:r w:rsidR="00D74B7A" w:rsidRPr="00397B64">
        <w:rPr>
          <w:color w:val="auto"/>
        </w:rPr>
        <w:t>"</w:t>
      </w:r>
      <w:r w:rsidR="001A65A3" w:rsidRPr="00397B64">
        <w:rPr>
          <w:color w:val="auto"/>
        </w:rPr>
        <w:t xml:space="preserve"> means the design of products and environments to be useable by all people, to the greatest extent possible, without the need for adaptation or specialization</w:t>
      </w:r>
      <w:r w:rsidRPr="00397B64">
        <w:rPr>
          <w:color w:val="auto"/>
        </w:rPr>
        <w:t>.</w:t>
      </w:r>
    </w:p>
    <w:p w14:paraId="7C1FA830" w14:textId="365C3186" w:rsidR="001A65A3" w:rsidRPr="00397B64" w:rsidRDefault="001A65A3" w:rsidP="00605E52">
      <w:pPr>
        <w:pStyle w:val="SectionBody"/>
        <w:rPr>
          <w:color w:val="auto"/>
        </w:rPr>
      </w:pPr>
      <w:r w:rsidRPr="00397B64">
        <w:rPr>
          <w:strike/>
          <w:color w:val="auto"/>
        </w:rPr>
        <w:t>(p)</w:t>
      </w:r>
      <w:r w:rsidRPr="00397B64">
        <w:rPr>
          <w:color w:val="auto"/>
        </w:rPr>
        <w:t xml:space="preserve"> </w:t>
      </w:r>
      <w:r w:rsidR="001B4C38" w:rsidRPr="00397B64">
        <w:rPr>
          <w:color w:val="auto"/>
          <w:u w:val="single"/>
        </w:rPr>
        <w:t>(</w:t>
      </w:r>
      <w:r w:rsidR="00B93025" w:rsidRPr="00397B64">
        <w:rPr>
          <w:color w:val="auto"/>
          <w:u w:val="single"/>
        </w:rPr>
        <w:t>r</w:t>
      </w:r>
      <w:r w:rsidR="001B4C38" w:rsidRPr="00397B64">
        <w:rPr>
          <w:color w:val="auto"/>
          <w:u w:val="single"/>
        </w:rPr>
        <w:t>)</w:t>
      </w:r>
      <w:r w:rsidR="001B4C38" w:rsidRPr="00397B64">
        <w:rPr>
          <w:color w:val="auto"/>
        </w:rPr>
        <w:t xml:space="preserve"> </w:t>
      </w:r>
      <w:r w:rsidR="00D74B7A" w:rsidRPr="00397B64">
        <w:rPr>
          <w:color w:val="auto"/>
        </w:rPr>
        <w:t>"</w:t>
      </w:r>
      <w:r w:rsidRPr="00397B64">
        <w:rPr>
          <w:color w:val="auto"/>
        </w:rPr>
        <w:t>Assistance animal</w:t>
      </w:r>
      <w:r w:rsidR="00D74B7A" w:rsidRPr="00397B64">
        <w:rPr>
          <w:color w:val="auto"/>
        </w:rPr>
        <w:t>"</w:t>
      </w:r>
      <w:r w:rsidRPr="00397B64">
        <w:rPr>
          <w:color w:val="auto"/>
        </w:rPr>
        <w:t xml:space="preserve"> means any service, therapy or support animal, weighing less than </w:t>
      </w:r>
      <w:r w:rsidR="001B4C38" w:rsidRPr="00397B64">
        <w:rPr>
          <w:color w:val="auto"/>
        </w:rPr>
        <w:t>150</w:t>
      </w:r>
      <w:r w:rsidRPr="00397B64">
        <w:rPr>
          <w:color w:val="auto"/>
        </w:rPr>
        <w:t xml:space="preserve"> pounds, with or without specific training or certification, that works, provides assistance, or performs tasks for the benefit of a person with a disability, or provides emotional support that alleviate one or more identified symptoms or effects of a person</w:t>
      </w:r>
      <w:r w:rsidR="00B93025" w:rsidRPr="00397B64">
        <w:rPr>
          <w:color w:val="auto"/>
        </w:rPr>
        <w:t>’</w:t>
      </w:r>
      <w:r w:rsidRPr="00397B64">
        <w:rPr>
          <w:color w:val="auto"/>
        </w:rPr>
        <w:t>s disability.</w:t>
      </w:r>
    </w:p>
    <w:p w14:paraId="79468864" w14:textId="77777777" w:rsidR="001A65A3" w:rsidRPr="00397B64" w:rsidRDefault="001A65A3" w:rsidP="00FC56D9">
      <w:pPr>
        <w:pStyle w:val="SectionHeading"/>
        <w:rPr>
          <w:color w:val="auto"/>
        </w:rPr>
      </w:pPr>
      <w:r w:rsidRPr="00397B64">
        <w:rPr>
          <w:color w:val="auto"/>
        </w:rPr>
        <w:t>§5-11A-5. Discrimination in sale or rental of housing and other prohibited practices.</w:t>
      </w:r>
    </w:p>
    <w:p w14:paraId="6B04B2C8" w14:textId="77777777" w:rsidR="004452CA" w:rsidRPr="00397B64" w:rsidRDefault="004452CA" w:rsidP="00FC56D9">
      <w:pPr>
        <w:pStyle w:val="SectionBody"/>
        <w:rPr>
          <w:color w:val="auto"/>
        </w:rPr>
        <w:sectPr w:rsidR="004452CA" w:rsidRPr="00397B64" w:rsidSect="00826CEC">
          <w:type w:val="continuous"/>
          <w:pgSz w:w="12240" w:h="15840" w:code="1"/>
          <w:pgMar w:top="1440" w:right="1440" w:bottom="1440" w:left="1440" w:header="720" w:footer="720" w:gutter="0"/>
          <w:lnNumType w:countBy="1" w:restart="newSection"/>
          <w:cols w:space="720"/>
          <w:docGrid w:linePitch="360"/>
        </w:sectPr>
      </w:pPr>
    </w:p>
    <w:p w14:paraId="21EB61E9" w14:textId="228CA50D" w:rsidR="001A65A3" w:rsidRPr="00397B64" w:rsidRDefault="001A65A3" w:rsidP="00FC56D9">
      <w:pPr>
        <w:pStyle w:val="SectionBody"/>
        <w:rPr>
          <w:color w:val="auto"/>
        </w:rPr>
      </w:pPr>
      <w:r w:rsidRPr="00397B64">
        <w:rPr>
          <w:color w:val="auto"/>
        </w:rPr>
        <w:t xml:space="preserve">As made applicable by </w:t>
      </w:r>
      <w:r w:rsidR="00B93F25" w:rsidRPr="00397B64">
        <w:rPr>
          <w:rFonts w:cs="Arial"/>
          <w:color w:val="auto"/>
        </w:rPr>
        <w:t>§</w:t>
      </w:r>
      <w:r w:rsidR="00B93F25" w:rsidRPr="00397B64">
        <w:rPr>
          <w:color w:val="auto"/>
        </w:rPr>
        <w:t xml:space="preserve">5-11A-4 of this code and except as exempted by </w:t>
      </w:r>
      <w:r w:rsidR="00B93F25" w:rsidRPr="00397B64">
        <w:rPr>
          <w:rFonts w:cs="Arial"/>
          <w:color w:val="auto"/>
        </w:rPr>
        <w:t>§</w:t>
      </w:r>
      <w:r w:rsidR="00B93F25" w:rsidRPr="00397B64">
        <w:rPr>
          <w:color w:val="auto"/>
        </w:rPr>
        <w:t xml:space="preserve">5-11A-4 and </w:t>
      </w:r>
      <w:r w:rsidR="00B93F25" w:rsidRPr="00397B64">
        <w:rPr>
          <w:rFonts w:cs="Arial"/>
          <w:color w:val="auto"/>
        </w:rPr>
        <w:t>§</w:t>
      </w:r>
      <w:r w:rsidR="00B93F25" w:rsidRPr="00397B64">
        <w:rPr>
          <w:color w:val="auto"/>
        </w:rPr>
        <w:t>5-11A-8 of this code</w:t>
      </w:r>
      <w:r w:rsidRPr="00397B64">
        <w:rPr>
          <w:color w:val="auto"/>
        </w:rPr>
        <w:t>, it is unlawful:</w:t>
      </w:r>
    </w:p>
    <w:p w14:paraId="5E17EB9A" w14:textId="34580A72" w:rsidR="001A65A3" w:rsidRPr="00397B64" w:rsidRDefault="001A65A3" w:rsidP="00FC56D9">
      <w:pPr>
        <w:pStyle w:val="SectionBody"/>
        <w:rPr>
          <w:color w:val="auto"/>
        </w:rPr>
      </w:pPr>
      <w:r w:rsidRPr="00397B64">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00B93F25" w:rsidRPr="00397B64">
        <w:rPr>
          <w:color w:val="auto"/>
          <w:u w:val="single"/>
        </w:rPr>
        <w:t>age, sexual orientation, gender identity,</w:t>
      </w:r>
      <w:r w:rsidR="00B93F25" w:rsidRPr="00397B64">
        <w:rPr>
          <w:color w:val="auto"/>
        </w:rPr>
        <w:t xml:space="preserve"> </w:t>
      </w:r>
      <w:r w:rsidRPr="00397B64">
        <w:rPr>
          <w:color w:val="auto"/>
        </w:rPr>
        <w:t>familial status, blindness, disability or national origin;</w:t>
      </w:r>
    </w:p>
    <w:p w14:paraId="56B6697B" w14:textId="0D61644A" w:rsidR="001A65A3" w:rsidRPr="00397B64" w:rsidRDefault="001A65A3" w:rsidP="00FC56D9">
      <w:pPr>
        <w:pStyle w:val="SectionBody"/>
        <w:rPr>
          <w:color w:val="auto"/>
        </w:rPr>
      </w:pPr>
      <w:r w:rsidRPr="00397B64">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00B93F25" w:rsidRPr="00397B64">
        <w:rPr>
          <w:color w:val="auto"/>
          <w:u w:val="single"/>
        </w:rPr>
        <w:t>age, sexual orientation, gender identity,</w:t>
      </w:r>
      <w:r w:rsidR="00B93F25" w:rsidRPr="00397B64">
        <w:rPr>
          <w:color w:val="auto"/>
        </w:rPr>
        <w:t xml:space="preserve"> </w:t>
      </w:r>
      <w:r w:rsidRPr="00397B64">
        <w:rPr>
          <w:color w:val="auto"/>
        </w:rPr>
        <w:t>familial status, blindness, disability or national origin;</w:t>
      </w:r>
    </w:p>
    <w:p w14:paraId="2EF97B29" w14:textId="3F158A7F" w:rsidR="001A65A3" w:rsidRPr="00397B64" w:rsidRDefault="001A65A3" w:rsidP="00FC56D9">
      <w:pPr>
        <w:pStyle w:val="SectionBody"/>
        <w:rPr>
          <w:color w:val="auto"/>
        </w:rPr>
      </w:pPr>
      <w:r w:rsidRPr="00397B64">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00B93F25" w:rsidRPr="00397B64">
        <w:rPr>
          <w:color w:val="auto"/>
          <w:u w:val="single"/>
        </w:rPr>
        <w:t>age, sexual orientation, gender identity,</w:t>
      </w:r>
      <w:r w:rsidR="00B93F25" w:rsidRPr="00397B64">
        <w:rPr>
          <w:color w:val="auto"/>
        </w:rPr>
        <w:t xml:space="preserve"> </w:t>
      </w:r>
      <w:r w:rsidRPr="00397B64">
        <w:rPr>
          <w:color w:val="auto"/>
        </w:rPr>
        <w:t>blindness, disability, familial status, ancestry or national origin, or an intention to make any such preference, limitation or discrimination;</w:t>
      </w:r>
    </w:p>
    <w:p w14:paraId="33F6A7D1" w14:textId="1977A76D" w:rsidR="001A65A3" w:rsidRPr="00397B64" w:rsidRDefault="001A65A3" w:rsidP="00FC56D9">
      <w:pPr>
        <w:pStyle w:val="SectionBody"/>
        <w:rPr>
          <w:color w:val="auto"/>
        </w:rPr>
      </w:pPr>
      <w:r w:rsidRPr="00397B64">
        <w:rPr>
          <w:color w:val="auto"/>
        </w:rPr>
        <w:t xml:space="preserve">(d) To represent to any person because of race, color, religion, sex, </w:t>
      </w:r>
      <w:r w:rsidR="00B93F25" w:rsidRPr="00397B64">
        <w:rPr>
          <w:color w:val="auto"/>
          <w:u w:val="single"/>
        </w:rPr>
        <w:t>age, sexual orientation, gender identity,</w:t>
      </w:r>
      <w:r w:rsidR="00B93F25" w:rsidRPr="00397B64">
        <w:rPr>
          <w:color w:val="auto"/>
        </w:rPr>
        <w:t xml:space="preserve"> </w:t>
      </w:r>
      <w:r w:rsidRPr="00397B64">
        <w:rPr>
          <w:color w:val="auto"/>
        </w:rPr>
        <w:t>blindness, disability, familial status, ancestry or national origin that any dwelling is not available for inspection, sale or rental when the dwelling is in fact available;</w:t>
      </w:r>
    </w:p>
    <w:p w14:paraId="1890C130" w14:textId="77777777" w:rsidR="001A65A3" w:rsidRPr="00397B64" w:rsidRDefault="001A65A3" w:rsidP="00FC56D9">
      <w:pPr>
        <w:pStyle w:val="SectionBody"/>
        <w:rPr>
          <w:color w:val="auto"/>
        </w:rPr>
      </w:pPr>
      <w:r w:rsidRPr="00397B64">
        <w:rPr>
          <w:color w:val="auto"/>
        </w:rPr>
        <w:t>(e) For profit, to induce or attempt to induce any person to sell or rent any dwelling by representations regarding the entry or prospective entry into the neighborhood of a person or persons of a particular race, color, religion, sex, blindness, disability, familial status, ancestry or national origin; or</w:t>
      </w:r>
    </w:p>
    <w:p w14:paraId="04501420" w14:textId="77777777" w:rsidR="001A65A3" w:rsidRPr="00397B64" w:rsidRDefault="001A65A3" w:rsidP="00FC56D9">
      <w:pPr>
        <w:pStyle w:val="SectionBody"/>
        <w:rPr>
          <w:color w:val="auto"/>
        </w:rPr>
      </w:pPr>
      <w:r w:rsidRPr="00397B64">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0F20C042" w14:textId="77777777" w:rsidR="001A65A3" w:rsidRPr="00397B64" w:rsidRDefault="001A65A3" w:rsidP="00FC56D9">
      <w:pPr>
        <w:pStyle w:val="SectionBody"/>
        <w:rPr>
          <w:color w:val="auto"/>
        </w:rPr>
      </w:pPr>
      <w:r w:rsidRPr="00397B64">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67C5307" w14:textId="77777777" w:rsidR="001A65A3" w:rsidRPr="00397B64" w:rsidRDefault="001A65A3" w:rsidP="00FC56D9">
      <w:pPr>
        <w:pStyle w:val="SectionBody"/>
        <w:rPr>
          <w:color w:val="auto"/>
        </w:rPr>
      </w:pPr>
      <w:r w:rsidRPr="00397B64">
        <w:rPr>
          <w:color w:val="auto"/>
        </w:rPr>
        <w:t>(3) For purposes of this subdivision, discrimination includes:</w:t>
      </w:r>
    </w:p>
    <w:p w14:paraId="1A8A3672" w14:textId="77777777" w:rsidR="001A65A3" w:rsidRPr="00397B64" w:rsidRDefault="001A65A3" w:rsidP="00FC56D9">
      <w:pPr>
        <w:pStyle w:val="SectionBody"/>
        <w:rPr>
          <w:color w:val="auto"/>
        </w:rPr>
      </w:pPr>
      <w:r w:rsidRPr="00397B64">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4357737A" w14:textId="77777777" w:rsidR="001A65A3" w:rsidRPr="00397B64" w:rsidRDefault="001A65A3" w:rsidP="00FC56D9">
      <w:pPr>
        <w:pStyle w:val="SectionBody"/>
        <w:rPr>
          <w:color w:val="auto"/>
        </w:rPr>
      </w:pPr>
      <w:r w:rsidRPr="00397B64">
        <w:rPr>
          <w:color w:val="auto"/>
        </w:rPr>
        <w:t>(B) A refusal to make reasonable accommodations in rules, policies, practices or services when the accommodations may be necessary to afford the person equal opportunity to use and enjoy a dwelling; or</w:t>
      </w:r>
    </w:p>
    <w:p w14:paraId="0CF5F4C7" w14:textId="77777777" w:rsidR="001A65A3" w:rsidRPr="00397B64" w:rsidRDefault="001A65A3" w:rsidP="00FC56D9">
      <w:pPr>
        <w:pStyle w:val="SectionBody"/>
        <w:rPr>
          <w:color w:val="auto"/>
        </w:rPr>
      </w:pPr>
      <w:r w:rsidRPr="00397B64">
        <w:rPr>
          <w:color w:val="auto"/>
        </w:rPr>
        <w:t>(C) In connection with the design and construction of covered multifamily dwellings for first occupancy after the date that is thirty months after the date of enactment of the West Virginia Fair Housing Act, a failure to design and construct those dwellings in a manner that:</w:t>
      </w:r>
    </w:p>
    <w:p w14:paraId="52BC2785" w14:textId="77777777" w:rsidR="001A65A3" w:rsidRPr="00397B64" w:rsidRDefault="001A65A3" w:rsidP="00FC56D9">
      <w:pPr>
        <w:pStyle w:val="SectionBody"/>
        <w:rPr>
          <w:color w:val="auto"/>
        </w:rPr>
      </w:pPr>
      <w:r w:rsidRPr="00397B64">
        <w:rPr>
          <w:color w:val="auto"/>
        </w:rPr>
        <w:t>(i) The public use and common use portions of the dwellings are readily accessible to and usable by disabled persons;</w:t>
      </w:r>
    </w:p>
    <w:p w14:paraId="1745001F" w14:textId="77777777" w:rsidR="001A65A3" w:rsidRPr="00397B64" w:rsidRDefault="001A65A3" w:rsidP="00FC56D9">
      <w:pPr>
        <w:pStyle w:val="SectionBody"/>
        <w:rPr>
          <w:color w:val="auto"/>
        </w:rPr>
      </w:pPr>
      <w:r w:rsidRPr="00397B64">
        <w:rPr>
          <w:color w:val="auto"/>
        </w:rPr>
        <w:t>(ii) All the doors designed to allow passage into and within all premises within the dwellings are sufficiently wide to allow passage by disabled persons in wheelchairs; and</w:t>
      </w:r>
    </w:p>
    <w:p w14:paraId="4D2260D4" w14:textId="5D7A78D7" w:rsidR="001A65A3" w:rsidRPr="00397B64" w:rsidRDefault="001A65A3" w:rsidP="00FC56D9">
      <w:pPr>
        <w:pStyle w:val="SectionBody"/>
        <w:rPr>
          <w:color w:val="auto"/>
        </w:rPr>
      </w:pPr>
      <w:r w:rsidRPr="00397B64">
        <w:rPr>
          <w:color w:val="auto"/>
        </w:rPr>
        <w:t>(iii) All premises within the dwellings contain the following features of adaptive design: (I) An accessible route into and through the dwelling; (II) light switches, electrical outlets, thermostats</w:t>
      </w:r>
      <w:r w:rsidR="00B93F25" w:rsidRPr="00397B64">
        <w:rPr>
          <w:color w:val="auto"/>
        </w:rPr>
        <w:t>,</w:t>
      </w:r>
      <w:r w:rsidRPr="00397B64">
        <w:rPr>
          <w:color w:val="auto"/>
        </w:rPr>
        <w:t xml:space="preserve"> and other environmental controls in accessible locations; (III) reinforcements in bathroom walls to allow later installation of grab bars; and (IV) usable kitchens and bathrooms that an individual in a wheelchair can maneuver about the space.</w:t>
      </w:r>
    </w:p>
    <w:p w14:paraId="3AE98E5E" w14:textId="77777777" w:rsidR="001A65A3" w:rsidRPr="00397B64" w:rsidRDefault="001A65A3" w:rsidP="00FC56D9">
      <w:pPr>
        <w:pStyle w:val="SectionBody"/>
        <w:rPr>
          <w:color w:val="auto"/>
        </w:rPr>
      </w:pPr>
      <w:r w:rsidRPr="00397B64">
        <w:rPr>
          <w:color w:val="auto"/>
        </w:rPr>
        <w:t xml:space="preserve">(4) Compliance with the appropriate requirements of the </w:t>
      </w:r>
      <w:r w:rsidRPr="00397B64">
        <w:rPr>
          <w:i/>
          <w:iCs/>
          <w:color w:val="auto"/>
        </w:rPr>
        <w:t>American National Standard for Buildings and Facilities Providing Accessibility and Usability for Physically Handicapped People</w:t>
      </w:r>
      <w:r w:rsidRPr="00397B64">
        <w:rPr>
          <w:color w:val="auto"/>
        </w:rPr>
        <w:t>, commonly cited as ANSI A117.1, suffices to satisfy the requirements of subparagraph (3)(C)(iii) of this subdivision.</w:t>
      </w:r>
    </w:p>
    <w:p w14:paraId="2D076E76" w14:textId="77777777" w:rsidR="001A65A3" w:rsidRPr="00397B64" w:rsidRDefault="001A65A3" w:rsidP="00FC56D9">
      <w:pPr>
        <w:pStyle w:val="SectionBody"/>
        <w:rPr>
          <w:color w:val="auto"/>
        </w:rPr>
      </w:pPr>
      <w:r w:rsidRPr="00397B64">
        <w:rPr>
          <w:color w:val="auto"/>
        </w:rPr>
        <w:t>(5) (A) If a unit of general local government has incorporated into its laws the requirements set forth in subparagraph (3)(C) of this subdivision, compliance with those laws satisfy the requirements of that subparagraph.</w:t>
      </w:r>
    </w:p>
    <w:p w14:paraId="11257532" w14:textId="77777777" w:rsidR="001A65A3" w:rsidRPr="00397B64" w:rsidRDefault="001A65A3" w:rsidP="00FC56D9">
      <w:pPr>
        <w:pStyle w:val="SectionBody"/>
        <w:rPr>
          <w:color w:val="auto"/>
        </w:rPr>
      </w:pPr>
      <w:r w:rsidRPr="00397B64">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650DA7D9" w14:textId="77777777" w:rsidR="001A65A3" w:rsidRPr="00397B64" w:rsidRDefault="001A65A3" w:rsidP="00FC56D9">
      <w:pPr>
        <w:pStyle w:val="SectionBody"/>
        <w:rPr>
          <w:color w:val="auto"/>
        </w:rPr>
      </w:pPr>
      <w:r w:rsidRPr="00397B64">
        <w:rPr>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57ED21DF" w14:textId="77777777" w:rsidR="001A65A3" w:rsidRPr="00397B64" w:rsidRDefault="001A65A3" w:rsidP="00FC56D9">
      <w:pPr>
        <w:pStyle w:val="SectionBody"/>
        <w:rPr>
          <w:color w:val="auto"/>
        </w:rPr>
      </w:pPr>
      <w:r w:rsidRPr="00397B64">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3F395362" w14:textId="77777777" w:rsidR="001A65A3" w:rsidRPr="00397B64" w:rsidRDefault="001A65A3" w:rsidP="00FC56D9">
      <w:pPr>
        <w:pStyle w:val="SectionBody"/>
        <w:rPr>
          <w:color w:val="auto"/>
        </w:rPr>
      </w:pPr>
      <w:r w:rsidRPr="00397B64">
        <w:rPr>
          <w:color w:val="auto"/>
        </w:rPr>
        <w:t>(6) (A) Nothing in paragraph (5) of this subdivision affects the authority and responsibility of the commission or a local public agency to receive and process complaints or otherwise engage in enforcement activities under this article.</w:t>
      </w:r>
    </w:p>
    <w:p w14:paraId="1540BB9C" w14:textId="77777777" w:rsidR="001A65A3" w:rsidRPr="00397B64" w:rsidRDefault="001A65A3" w:rsidP="00FC56D9">
      <w:pPr>
        <w:pStyle w:val="SectionBody"/>
        <w:rPr>
          <w:color w:val="auto"/>
        </w:rPr>
      </w:pPr>
      <w:r w:rsidRPr="00397B64">
        <w:rPr>
          <w:color w:val="auto"/>
        </w:rPr>
        <w:t>(B) Determinations by a unit of general local government under subparagraphs (5)(A) and (B) of this subdivision are not conclusive in enforcement proceedings under this article.</w:t>
      </w:r>
    </w:p>
    <w:p w14:paraId="6F69FD73" w14:textId="5DD042AC" w:rsidR="001A65A3" w:rsidRPr="00397B64" w:rsidRDefault="001A65A3" w:rsidP="00FC56D9">
      <w:pPr>
        <w:pStyle w:val="SectionBody"/>
        <w:rPr>
          <w:color w:val="auto"/>
        </w:rPr>
      </w:pPr>
      <w:r w:rsidRPr="00397B64">
        <w:rPr>
          <w:color w:val="auto"/>
        </w:rPr>
        <w:t xml:space="preserve">(7) As used in this section, the term </w:t>
      </w:r>
      <w:r w:rsidR="00D74B7A" w:rsidRPr="00397B64">
        <w:rPr>
          <w:color w:val="auto"/>
        </w:rPr>
        <w:t>"</w:t>
      </w:r>
      <w:r w:rsidRPr="00397B64">
        <w:rPr>
          <w:color w:val="auto"/>
        </w:rPr>
        <w:t>covered multifamily dwellings</w:t>
      </w:r>
      <w:r w:rsidR="00D74B7A" w:rsidRPr="00397B64">
        <w:rPr>
          <w:color w:val="auto"/>
        </w:rPr>
        <w:t>"</w:t>
      </w:r>
      <w:r w:rsidRPr="00397B64">
        <w:rPr>
          <w:color w:val="auto"/>
        </w:rPr>
        <w:t xml:space="preserve"> means: (A) Buildings consisting of four or more units if the buildings have one or more elevators; and (B) ground floor units in other buildings consisting of four or more units.</w:t>
      </w:r>
    </w:p>
    <w:p w14:paraId="502D244E" w14:textId="77777777" w:rsidR="001A65A3" w:rsidRPr="00397B64" w:rsidRDefault="001A65A3" w:rsidP="00FC56D9">
      <w:pPr>
        <w:pStyle w:val="SectionBody"/>
        <w:rPr>
          <w:color w:val="auto"/>
        </w:rPr>
      </w:pPr>
      <w:r w:rsidRPr="00397B64">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6ED6A42B" w14:textId="391CE7BF" w:rsidR="001A65A3" w:rsidRPr="00397B64" w:rsidRDefault="001A65A3" w:rsidP="00FC56D9">
      <w:pPr>
        <w:pStyle w:val="SectionBody"/>
        <w:rPr>
          <w:color w:val="auto"/>
        </w:rPr>
      </w:pPr>
      <w:r w:rsidRPr="00397B64">
        <w:rPr>
          <w:color w:val="auto"/>
        </w:rPr>
        <w:t xml:space="preserve">(9)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 </w:t>
      </w:r>
      <w:r w:rsidR="00B93F25" w:rsidRPr="00397B64">
        <w:rPr>
          <w:strike/>
          <w:color w:val="auto"/>
        </w:rPr>
        <w:t>such</w:t>
      </w:r>
      <w:r w:rsidR="00B93F25" w:rsidRPr="00397B64">
        <w:rPr>
          <w:color w:val="auto"/>
        </w:rPr>
        <w:t xml:space="preserve"> </w:t>
      </w:r>
      <w:r w:rsidR="00B93F25" w:rsidRPr="00397B64">
        <w:rPr>
          <w:color w:val="auto"/>
          <w:u w:val="single"/>
        </w:rPr>
        <w:t>the</w:t>
      </w:r>
      <w:r w:rsidRPr="00397B64">
        <w:rPr>
          <w:color w:val="auto"/>
        </w:rPr>
        <w:t xml:space="preserve"> threat to health or safety or the likelihood of such damage is upon the respondent.</w:t>
      </w:r>
    </w:p>
    <w:p w14:paraId="3B64EBAD" w14:textId="77777777" w:rsidR="001A65A3" w:rsidRPr="00397B64" w:rsidRDefault="001A65A3" w:rsidP="00FC56D9">
      <w:pPr>
        <w:pStyle w:val="SectionBody"/>
        <w:rPr>
          <w:color w:val="auto"/>
        </w:rPr>
      </w:pPr>
      <w:r w:rsidRPr="00397B64">
        <w:rPr>
          <w:color w:val="auto"/>
        </w:rPr>
        <w:t>(10) For the purposes of this subdivision, rules, policies, practices or services regarding animals are subject to the reasonable accommodation requirements of subparagaph (B), paragraph (3) of this subdivision and the following provisions:</w:t>
      </w:r>
    </w:p>
    <w:p w14:paraId="29B20E9C" w14:textId="77777777" w:rsidR="001A65A3" w:rsidRPr="00397B64" w:rsidRDefault="001A65A3" w:rsidP="00FC56D9">
      <w:pPr>
        <w:pStyle w:val="SectionBody"/>
        <w:rPr>
          <w:color w:val="auto"/>
        </w:rPr>
      </w:pPr>
      <w:r w:rsidRPr="00397B64">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2EE74A71" w14:textId="0E018C84" w:rsidR="001A65A3" w:rsidRPr="00397B64" w:rsidRDefault="001A65A3" w:rsidP="00FC56D9">
      <w:pPr>
        <w:pStyle w:val="SectionBody"/>
        <w:rPr>
          <w:color w:val="auto"/>
        </w:rPr>
      </w:pPr>
      <w:r w:rsidRPr="00397B64">
        <w:rPr>
          <w:color w:val="auto"/>
        </w:rPr>
        <w:t xml:space="preserve">(i) </w:t>
      </w:r>
      <w:r w:rsidRPr="00397B64">
        <w:rPr>
          <w:strike/>
          <w:color w:val="auto"/>
        </w:rPr>
        <w:t>Such documentation</w:t>
      </w:r>
      <w:r w:rsidR="00B93F25" w:rsidRPr="00397B64">
        <w:rPr>
          <w:color w:val="auto"/>
        </w:rPr>
        <w:t xml:space="preserve"> </w:t>
      </w:r>
      <w:r w:rsidR="00B93F25" w:rsidRPr="00397B64">
        <w:rPr>
          <w:color w:val="auto"/>
          <w:u w:val="single"/>
        </w:rPr>
        <w:t>Documentation</w:t>
      </w:r>
      <w:r w:rsidRPr="00397B64">
        <w:rPr>
          <w:color w:val="auto"/>
        </w:rPr>
        <w:t xml:space="preserve"> is sufficient if it establishes that the assistance animal will provide some type of disability-related assistance or emotional support.</w:t>
      </w:r>
    </w:p>
    <w:p w14:paraId="7A1FADBC" w14:textId="74E7A61A" w:rsidR="001A65A3" w:rsidRPr="00397B64" w:rsidRDefault="001A65A3" w:rsidP="00FC56D9">
      <w:pPr>
        <w:pStyle w:val="SectionBody"/>
        <w:rPr>
          <w:color w:val="auto"/>
        </w:rPr>
      </w:pPr>
      <w:r w:rsidRPr="00397B64">
        <w:rPr>
          <w:color w:val="auto"/>
        </w:rPr>
        <w:t>(ii) A person with a disability may not be required to submit or provide access to medical records or medical providers, or to provide detailed or extensive information or documentation of a person</w:t>
      </w:r>
      <w:r w:rsidR="00B26D62" w:rsidRPr="00397B64">
        <w:rPr>
          <w:color w:val="auto"/>
        </w:rPr>
        <w:t>’</w:t>
      </w:r>
      <w:r w:rsidRPr="00397B64">
        <w:rPr>
          <w:color w:val="auto"/>
        </w:rPr>
        <w:t>s physical or mental impairments.</w:t>
      </w:r>
    </w:p>
    <w:p w14:paraId="2C58F996" w14:textId="77777777" w:rsidR="001A65A3" w:rsidRPr="00397B64" w:rsidRDefault="001A65A3" w:rsidP="00FC56D9">
      <w:pPr>
        <w:pStyle w:val="SectionBody"/>
        <w:rPr>
          <w:color w:val="auto"/>
        </w:rPr>
      </w:pPr>
      <w:r w:rsidRPr="00397B64">
        <w:rPr>
          <w:color w:val="auto"/>
        </w:rPr>
        <w:t>(B) A person with a disability may be denied the accommodation of an assistance animal if there is credible evidence that:</w:t>
      </w:r>
    </w:p>
    <w:p w14:paraId="6C6BC5BB" w14:textId="77777777" w:rsidR="001A65A3" w:rsidRPr="00397B64" w:rsidRDefault="001A65A3" w:rsidP="00FC56D9">
      <w:pPr>
        <w:pStyle w:val="SectionBody"/>
        <w:rPr>
          <w:color w:val="auto"/>
        </w:rPr>
      </w:pPr>
      <w:r w:rsidRPr="00397B64">
        <w:rPr>
          <w:color w:val="auto"/>
        </w:rPr>
        <w:t>(i) The assistance animal poses a direct threat to the health or safety of others that cannot be eliminated by another reasonable accommodation; or</w:t>
      </w:r>
    </w:p>
    <w:p w14:paraId="7D8D99C1" w14:textId="77777777" w:rsidR="001A65A3" w:rsidRPr="00397B64" w:rsidRDefault="001A65A3" w:rsidP="00FC56D9">
      <w:pPr>
        <w:pStyle w:val="SectionBody"/>
        <w:rPr>
          <w:color w:val="auto"/>
        </w:rPr>
      </w:pPr>
      <w:r w:rsidRPr="00397B64">
        <w:rPr>
          <w:color w:val="auto"/>
        </w:rPr>
        <w:t>(ii) The assistance animal would cause substantial physical damage to the property of other that cannot be reduced or eliminated by another reasonable accommodation.</w:t>
      </w:r>
    </w:p>
    <w:p w14:paraId="3C508703" w14:textId="3F563E54" w:rsidR="001A65A3" w:rsidRPr="00397B64" w:rsidRDefault="001A65A3" w:rsidP="00FC56D9">
      <w:pPr>
        <w:pStyle w:val="SectionBody"/>
        <w:rPr>
          <w:color w:val="auto"/>
        </w:rPr>
      </w:pPr>
      <w:r w:rsidRPr="00397B64">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w:t>
      </w:r>
      <w:r w:rsidR="00B26D62" w:rsidRPr="00397B64">
        <w:rPr>
          <w:color w:val="auto"/>
        </w:rPr>
        <w:t>’</w:t>
      </w:r>
      <w:r w:rsidRPr="00397B64">
        <w:rPr>
          <w:color w:val="auto"/>
        </w:rPr>
        <w:t>s actual conduct.</w:t>
      </w:r>
    </w:p>
    <w:p w14:paraId="78F00C54" w14:textId="77777777" w:rsidR="001A65A3" w:rsidRPr="00397B64" w:rsidRDefault="001A65A3" w:rsidP="00FC56D9">
      <w:pPr>
        <w:pStyle w:val="SectionBody"/>
        <w:rPr>
          <w:color w:val="auto"/>
        </w:rPr>
      </w:pPr>
      <w:r w:rsidRPr="00397B64">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5FF8C422" w14:textId="77777777" w:rsidR="001A65A3" w:rsidRPr="00397B64" w:rsidRDefault="001A65A3" w:rsidP="00490D63">
      <w:pPr>
        <w:pStyle w:val="SectionHeading"/>
        <w:rPr>
          <w:color w:val="auto"/>
        </w:rPr>
      </w:pPr>
      <w:r w:rsidRPr="00397B64">
        <w:rPr>
          <w:color w:val="auto"/>
        </w:rPr>
        <w:t>§5-11A-6. Discrimination in residential real estate-related transactions.</w:t>
      </w:r>
    </w:p>
    <w:p w14:paraId="72A2EFF7" w14:textId="77777777" w:rsidR="004452CA" w:rsidRPr="00397B64" w:rsidRDefault="004452CA" w:rsidP="00490D63">
      <w:pPr>
        <w:pStyle w:val="SectionBody"/>
        <w:rPr>
          <w:color w:val="auto"/>
        </w:rPr>
        <w:sectPr w:rsidR="004452CA" w:rsidRPr="00397B64" w:rsidSect="00826CEC">
          <w:type w:val="continuous"/>
          <w:pgSz w:w="12240" w:h="15840" w:code="1"/>
          <w:pgMar w:top="1440" w:right="1440" w:bottom="1440" w:left="1440" w:header="720" w:footer="720" w:gutter="0"/>
          <w:lnNumType w:countBy="1" w:restart="newSection"/>
          <w:cols w:space="720"/>
          <w:docGrid w:linePitch="360"/>
        </w:sectPr>
      </w:pPr>
    </w:p>
    <w:p w14:paraId="658931CD" w14:textId="258CD439" w:rsidR="001A65A3" w:rsidRPr="00397B64" w:rsidRDefault="001A65A3" w:rsidP="00490D63">
      <w:pPr>
        <w:pStyle w:val="SectionBody"/>
        <w:rPr>
          <w:color w:val="auto"/>
        </w:rPr>
      </w:pPr>
      <w:r w:rsidRPr="00397B64">
        <w:rPr>
          <w:color w:val="auto"/>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w:t>
      </w:r>
      <w:r w:rsidR="00B93F25" w:rsidRPr="00397B64">
        <w:rPr>
          <w:color w:val="auto"/>
          <w:u w:val="single"/>
        </w:rPr>
        <w:t>age, sexual orientation, gender identity,</w:t>
      </w:r>
      <w:r w:rsidR="00B93F25" w:rsidRPr="00397B64">
        <w:rPr>
          <w:color w:val="auto"/>
        </w:rPr>
        <w:t xml:space="preserve"> </w:t>
      </w:r>
      <w:r w:rsidRPr="00397B64">
        <w:rPr>
          <w:color w:val="auto"/>
        </w:rPr>
        <w:t>blindness, disability, familial status, ancestry or national origin.</w:t>
      </w:r>
    </w:p>
    <w:p w14:paraId="5B48836D" w14:textId="39B8D73E" w:rsidR="001A65A3" w:rsidRPr="00397B64" w:rsidRDefault="001A65A3" w:rsidP="00490D63">
      <w:pPr>
        <w:pStyle w:val="SectionBody"/>
        <w:rPr>
          <w:color w:val="auto"/>
        </w:rPr>
      </w:pPr>
      <w:r w:rsidRPr="00397B64">
        <w:rPr>
          <w:color w:val="auto"/>
        </w:rPr>
        <w:t xml:space="preserve">(b) As used in this section, the term </w:t>
      </w:r>
      <w:r w:rsidR="00D74B7A" w:rsidRPr="00397B64">
        <w:rPr>
          <w:color w:val="auto"/>
        </w:rPr>
        <w:t>"</w:t>
      </w:r>
      <w:r w:rsidRPr="00397B64">
        <w:rPr>
          <w:color w:val="auto"/>
        </w:rPr>
        <w:t>residential real estate-related transaction</w:t>
      </w:r>
      <w:r w:rsidR="00D74B7A" w:rsidRPr="00397B64">
        <w:rPr>
          <w:color w:val="auto"/>
        </w:rPr>
        <w:t>"</w:t>
      </w:r>
      <w:r w:rsidRPr="00397B64">
        <w:rPr>
          <w:color w:val="auto"/>
        </w:rPr>
        <w:t xml:space="preserve"> means any of the following:</w:t>
      </w:r>
    </w:p>
    <w:p w14:paraId="07E6D367" w14:textId="77777777" w:rsidR="001A65A3" w:rsidRPr="00397B64" w:rsidRDefault="001A65A3" w:rsidP="00490D63">
      <w:pPr>
        <w:pStyle w:val="SectionBody"/>
        <w:rPr>
          <w:color w:val="auto"/>
        </w:rPr>
      </w:pPr>
      <w:r w:rsidRPr="00397B64">
        <w:rPr>
          <w:color w:val="auto"/>
        </w:rPr>
        <w:t>(1) The making or purchasing of loans or providing other financial assistance: (A) For purchasing, constructing, improving, repairing or maintaining a dwelling; or (B) secured by residential real estate; or</w:t>
      </w:r>
    </w:p>
    <w:p w14:paraId="3D48D1FD" w14:textId="77777777" w:rsidR="001A65A3" w:rsidRPr="00397B64" w:rsidRDefault="001A65A3" w:rsidP="00490D63">
      <w:pPr>
        <w:pStyle w:val="SectionBody"/>
        <w:rPr>
          <w:color w:val="auto"/>
        </w:rPr>
      </w:pPr>
      <w:r w:rsidRPr="00397B64">
        <w:rPr>
          <w:color w:val="auto"/>
        </w:rPr>
        <w:t>(2) The selling, brokering or appraising of residential real property.</w:t>
      </w:r>
    </w:p>
    <w:p w14:paraId="0EBB6C97" w14:textId="709D4D9B" w:rsidR="001A65A3" w:rsidRPr="00397B64" w:rsidRDefault="001A65A3" w:rsidP="00490D63">
      <w:pPr>
        <w:pStyle w:val="SectionBody"/>
        <w:rPr>
          <w:color w:val="auto"/>
        </w:rPr>
      </w:pPr>
      <w:r w:rsidRPr="00397B64">
        <w:rPr>
          <w:color w:val="auto"/>
        </w:rPr>
        <w:t>(c) Nothing in this article prohibits a person engaged in the business of furnishing appraisals of real property to take into consideration factors other than race, color, religion, national origin, ancestry, sex,</w:t>
      </w:r>
      <w:r w:rsidR="00B93F25" w:rsidRPr="00397B64">
        <w:rPr>
          <w:color w:val="auto"/>
        </w:rPr>
        <w:t xml:space="preserve"> </w:t>
      </w:r>
      <w:r w:rsidR="00B93F25" w:rsidRPr="00397B64">
        <w:rPr>
          <w:color w:val="auto"/>
          <w:u w:val="single"/>
        </w:rPr>
        <w:t>age, sexual orientation, gender identity,</w:t>
      </w:r>
      <w:r w:rsidRPr="00397B64">
        <w:rPr>
          <w:color w:val="auto"/>
        </w:rPr>
        <w:t xml:space="preserve"> blindness, disability or familial status.</w:t>
      </w:r>
    </w:p>
    <w:p w14:paraId="4930F0E4" w14:textId="77777777" w:rsidR="001A65A3" w:rsidRPr="00397B64" w:rsidRDefault="001A65A3" w:rsidP="00DF2190">
      <w:pPr>
        <w:pStyle w:val="SectionHeading"/>
        <w:rPr>
          <w:color w:val="auto"/>
        </w:rPr>
      </w:pPr>
      <w:r w:rsidRPr="00397B64">
        <w:rPr>
          <w:color w:val="auto"/>
        </w:rPr>
        <w:t>§5-11A-7. Discrimination in provision of brokerage services.</w:t>
      </w:r>
    </w:p>
    <w:p w14:paraId="2F428B8E" w14:textId="77777777" w:rsidR="004452CA" w:rsidRPr="00397B64" w:rsidRDefault="004452CA" w:rsidP="00DF2190">
      <w:pPr>
        <w:pStyle w:val="SectionBody"/>
        <w:rPr>
          <w:color w:val="auto"/>
        </w:rPr>
        <w:sectPr w:rsidR="004452CA" w:rsidRPr="00397B64" w:rsidSect="00826CEC">
          <w:type w:val="continuous"/>
          <w:pgSz w:w="12240" w:h="15840" w:code="1"/>
          <w:pgMar w:top="1440" w:right="1440" w:bottom="1440" w:left="1440" w:header="720" w:footer="720" w:gutter="0"/>
          <w:lnNumType w:countBy="1" w:restart="newSection"/>
          <w:cols w:space="720"/>
          <w:docGrid w:linePitch="360"/>
        </w:sectPr>
      </w:pPr>
    </w:p>
    <w:p w14:paraId="01DAFC3B" w14:textId="569F301E" w:rsidR="001A65A3" w:rsidRPr="00397B64" w:rsidRDefault="001A65A3" w:rsidP="00DF2190">
      <w:pPr>
        <w:pStyle w:val="SectionBody"/>
        <w:rPr>
          <w:color w:val="auto"/>
        </w:rPr>
      </w:pPr>
      <w:r w:rsidRPr="00397B64">
        <w:rPr>
          <w:color w:val="auto"/>
        </w:rPr>
        <w:t>It is unlawful to deny any person access to or membership or participation in any multiple listing service, real estate broker</w:t>
      </w:r>
      <w:r w:rsidR="00B26D62" w:rsidRPr="00397B64">
        <w:rPr>
          <w:color w:val="auto"/>
        </w:rPr>
        <w:t>’</w:t>
      </w:r>
      <w:r w:rsidRPr="00397B64">
        <w:rPr>
          <w:color w:val="auto"/>
        </w:rPr>
        <w:t>s organization or other service, organization or facility relating to the business of selling or renting dwellings, or to discriminate against him or her in the terms or conditions of such access, membership or participation on account of race, color, religion, sex,</w:t>
      </w:r>
      <w:r w:rsidR="00B93F25" w:rsidRPr="00397B64">
        <w:rPr>
          <w:color w:val="auto"/>
          <w:u w:val="single"/>
        </w:rPr>
        <w:t xml:space="preserve"> age, sexual orientation, gender identity,</w:t>
      </w:r>
      <w:r w:rsidRPr="00397B64">
        <w:rPr>
          <w:color w:val="auto"/>
        </w:rPr>
        <w:t xml:space="preserve"> blindness, disability, familial status, ancestry or national origin.</w:t>
      </w:r>
    </w:p>
    <w:p w14:paraId="5D7B637E" w14:textId="77777777" w:rsidR="00C33014" w:rsidRPr="00397B64" w:rsidRDefault="00C33014" w:rsidP="00CC1F3B">
      <w:pPr>
        <w:pStyle w:val="Note"/>
        <w:rPr>
          <w:color w:val="auto"/>
        </w:rPr>
      </w:pPr>
    </w:p>
    <w:p w14:paraId="61A4BFB9" w14:textId="755B4FFC" w:rsidR="006865E9" w:rsidRPr="00397B64" w:rsidRDefault="00CF1DCA" w:rsidP="00CC1F3B">
      <w:pPr>
        <w:pStyle w:val="Note"/>
        <w:rPr>
          <w:color w:val="auto"/>
        </w:rPr>
      </w:pPr>
      <w:r w:rsidRPr="00397B64">
        <w:rPr>
          <w:color w:val="auto"/>
        </w:rPr>
        <w:t xml:space="preserve">NOTE: </w:t>
      </w:r>
      <w:r w:rsidR="00B57DAC" w:rsidRPr="00397B64">
        <w:rPr>
          <w:color w:val="auto"/>
        </w:rPr>
        <w:t xml:space="preserve">The purpose of this bill is to add </w:t>
      </w:r>
      <w:r w:rsidR="00D74B7A" w:rsidRPr="00397B64">
        <w:rPr>
          <w:color w:val="auto"/>
        </w:rPr>
        <w:t>"</w:t>
      </w:r>
      <w:r w:rsidR="00B57DAC" w:rsidRPr="00397B64">
        <w:rPr>
          <w:color w:val="auto"/>
        </w:rPr>
        <w:t>sexual orientation</w:t>
      </w:r>
      <w:r w:rsidR="00D74B7A" w:rsidRPr="00397B64">
        <w:rPr>
          <w:color w:val="auto"/>
        </w:rPr>
        <w:t>"</w:t>
      </w:r>
      <w:r w:rsidR="00B57DAC" w:rsidRPr="00397B64">
        <w:rPr>
          <w:color w:val="auto"/>
        </w:rPr>
        <w:t xml:space="preserve"> and </w:t>
      </w:r>
      <w:r w:rsidR="00D74B7A" w:rsidRPr="00397B64">
        <w:rPr>
          <w:color w:val="auto"/>
        </w:rPr>
        <w:t>"</w:t>
      </w:r>
      <w:r w:rsidR="00B57DAC" w:rsidRPr="00397B64">
        <w:rPr>
          <w:color w:val="auto"/>
        </w:rPr>
        <w:t>gender identity</w:t>
      </w:r>
      <w:r w:rsidR="00D74B7A" w:rsidRPr="00397B64">
        <w:rPr>
          <w:color w:val="auto"/>
        </w:rPr>
        <w:t>"</w:t>
      </w:r>
      <w:r w:rsidR="00B57DAC" w:rsidRPr="00397B64">
        <w:rPr>
          <w:color w:val="auto"/>
        </w:rPr>
        <w:t xml:space="preserve"> to the categories covered by the Human Rights Act, prohibiting discrimination in employment and places of public accommodation. The bill adds </w:t>
      </w:r>
      <w:r w:rsidR="00D74B7A" w:rsidRPr="00397B64">
        <w:rPr>
          <w:color w:val="auto"/>
        </w:rPr>
        <w:t>"</w:t>
      </w:r>
      <w:r w:rsidR="00B57DAC" w:rsidRPr="00397B64">
        <w:rPr>
          <w:color w:val="auto"/>
        </w:rPr>
        <w:t>age</w:t>
      </w:r>
      <w:r w:rsidR="00D74B7A" w:rsidRPr="00397B64">
        <w:rPr>
          <w:color w:val="auto"/>
        </w:rPr>
        <w:t>"</w:t>
      </w:r>
      <w:r w:rsidR="00B57DAC" w:rsidRPr="00397B64">
        <w:rPr>
          <w:color w:val="auto"/>
        </w:rPr>
        <w:t xml:space="preserve">, </w:t>
      </w:r>
      <w:r w:rsidR="00D74B7A" w:rsidRPr="00397B64">
        <w:rPr>
          <w:color w:val="auto"/>
        </w:rPr>
        <w:t>"</w:t>
      </w:r>
      <w:r w:rsidR="00B57DAC" w:rsidRPr="00397B64">
        <w:rPr>
          <w:color w:val="auto"/>
        </w:rPr>
        <w:t>sexual orientation</w:t>
      </w:r>
      <w:r w:rsidR="00D74B7A" w:rsidRPr="00397B64">
        <w:rPr>
          <w:color w:val="auto"/>
        </w:rPr>
        <w:t>"</w:t>
      </w:r>
      <w:r w:rsidR="00B57DAC" w:rsidRPr="00397B64">
        <w:rPr>
          <w:color w:val="auto"/>
        </w:rPr>
        <w:t xml:space="preserve"> and </w:t>
      </w:r>
      <w:r w:rsidR="00D74B7A" w:rsidRPr="00397B64">
        <w:rPr>
          <w:color w:val="auto"/>
        </w:rPr>
        <w:t>"</w:t>
      </w:r>
      <w:r w:rsidR="00B57DAC" w:rsidRPr="00397B64">
        <w:rPr>
          <w:color w:val="auto"/>
        </w:rPr>
        <w:t>gender identity</w:t>
      </w:r>
      <w:r w:rsidR="00D74B7A" w:rsidRPr="00397B64">
        <w:rPr>
          <w:color w:val="auto"/>
        </w:rPr>
        <w:t>"</w:t>
      </w:r>
      <w:r w:rsidR="00B57DAC" w:rsidRPr="00397B64">
        <w:rPr>
          <w:color w:val="auto"/>
        </w:rPr>
        <w:t xml:space="preserve"> to the categories covered by the Fair Housing Act prohibiting discrimination in housing. The bill defines </w:t>
      </w:r>
      <w:r w:rsidR="00D74B7A" w:rsidRPr="00397B64">
        <w:rPr>
          <w:color w:val="auto"/>
        </w:rPr>
        <w:t>"</w:t>
      </w:r>
      <w:r w:rsidR="00B57DAC" w:rsidRPr="00397B64">
        <w:rPr>
          <w:color w:val="auto"/>
        </w:rPr>
        <w:t>sexual orientation</w:t>
      </w:r>
      <w:r w:rsidR="00D74B7A" w:rsidRPr="00397B64">
        <w:rPr>
          <w:color w:val="auto"/>
        </w:rPr>
        <w:t>"</w:t>
      </w:r>
      <w:r w:rsidR="00B57DAC" w:rsidRPr="00397B64">
        <w:rPr>
          <w:color w:val="auto"/>
        </w:rPr>
        <w:t xml:space="preserve"> and </w:t>
      </w:r>
      <w:r w:rsidR="00D74B7A" w:rsidRPr="00397B64">
        <w:rPr>
          <w:color w:val="auto"/>
        </w:rPr>
        <w:t>"</w:t>
      </w:r>
      <w:r w:rsidR="00B57DAC" w:rsidRPr="00397B64">
        <w:rPr>
          <w:color w:val="auto"/>
        </w:rPr>
        <w:t>gender identity</w:t>
      </w:r>
      <w:r w:rsidR="00D74B7A" w:rsidRPr="00397B64">
        <w:rPr>
          <w:color w:val="auto"/>
        </w:rPr>
        <w:t>"</w:t>
      </w:r>
      <w:r w:rsidR="00B57DAC" w:rsidRPr="00397B64">
        <w:rPr>
          <w:color w:val="auto"/>
        </w:rPr>
        <w:t>.</w:t>
      </w:r>
    </w:p>
    <w:p w14:paraId="085C0C14" w14:textId="0C0D5D56" w:rsidR="006865E9" w:rsidRPr="00397B64" w:rsidRDefault="00AE48A0" w:rsidP="00CC1F3B">
      <w:pPr>
        <w:pStyle w:val="Note"/>
        <w:rPr>
          <w:color w:val="auto"/>
        </w:rPr>
      </w:pPr>
      <w:r w:rsidRPr="00397B64">
        <w:rPr>
          <w:color w:val="auto"/>
        </w:rPr>
        <w:t>Strike-throughs indicate language that would be stricken from a heading or the present law</w:t>
      </w:r>
      <w:r w:rsidR="00B26D62" w:rsidRPr="00397B64">
        <w:rPr>
          <w:color w:val="auto"/>
        </w:rPr>
        <w:t>,</w:t>
      </w:r>
      <w:r w:rsidRPr="00397B64">
        <w:rPr>
          <w:color w:val="auto"/>
        </w:rPr>
        <w:t xml:space="preserve"> and underscoring indicates new language that would be added.</w:t>
      </w:r>
    </w:p>
    <w:sectPr w:rsidR="006865E9" w:rsidRPr="00397B64" w:rsidSect="00826CEC">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64B0" w14:textId="77777777" w:rsidR="00B57DAC" w:rsidRPr="00B844FE" w:rsidRDefault="00B57DAC" w:rsidP="00B844FE">
      <w:r>
        <w:separator/>
      </w:r>
    </w:p>
  </w:endnote>
  <w:endnote w:type="continuationSeparator" w:id="0">
    <w:p w14:paraId="7EB2F18A" w14:textId="77777777" w:rsidR="00B57DAC" w:rsidRPr="00B844FE" w:rsidRDefault="00B57D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087760"/>
      <w:docPartObj>
        <w:docPartGallery w:val="Page Numbers (Bottom of Page)"/>
        <w:docPartUnique/>
      </w:docPartObj>
    </w:sdtPr>
    <w:sdtEndPr>
      <w:rPr>
        <w:noProof/>
      </w:rPr>
    </w:sdtEndPr>
    <w:sdtContent>
      <w:p w14:paraId="4FA85582" w14:textId="01F89D97" w:rsidR="00CF59DE" w:rsidRDefault="00CF5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DF052" w14:textId="77777777" w:rsidR="004452CA" w:rsidRDefault="00445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F109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0E181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1602" w14:textId="77777777" w:rsidR="00B57DAC" w:rsidRPr="00B844FE" w:rsidRDefault="00B57DAC" w:rsidP="00B844FE">
      <w:r>
        <w:separator/>
      </w:r>
    </w:p>
  </w:footnote>
  <w:footnote w:type="continuationSeparator" w:id="0">
    <w:p w14:paraId="7DBA8572" w14:textId="77777777" w:rsidR="00B57DAC" w:rsidRPr="00B844FE" w:rsidRDefault="00B57D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09BA" w14:textId="5F5DCFAA" w:rsidR="004452CA" w:rsidRPr="004452CA" w:rsidRDefault="004452CA" w:rsidP="004452CA">
    <w:pPr>
      <w:pStyle w:val="HeaderStyle"/>
      <w:tabs>
        <w:tab w:val="clear" w:pos="4680"/>
      </w:tabs>
      <w:rPr>
        <w:sz w:val="22"/>
        <w:szCs w:val="22"/>
      </w:rPr>
    </w:pPr>
    <w:r w:rsidRPr="004452CA">
      <w:rPr>
        <w:sz w:val="22"/>
        <w:szCs w:val="22"/>
      </w:rPr>
      <w:t>Intr HB</w:t>
    </w:r>
    <w:r w:rsidRPr="004452CA">
      <w:rPr>
        <w:sz w:val="22"/>
        <w:szCs w:val="22"/>
      </w:rPr>
      <w:tab/>
    </w:r>
    <w:sdt>
      <w:sdtPr>
        <w:rPr>
          <w:color w:val="7030A0"/>
          <w:sz w:val="22"/>
          <w:szCs w:val="22"/>
        </w:rPr>
        <w:alias w:val="CBD Number"/>
        <w:tag w:val="CBD Number"/>
        <w:id w:val="-1604873101"/>
        <w:text/>
      </w:sdtPr>
      <w:sdtEndPr/>
      <w:sdtContent>
        <w:r w:rsidRPr="00CF59DE">
          <w:rPr>
            <w:color w:val="7030A0"/>
            <w:sz w:val="22"/>
            <w:szCs w:val="22"/>
          </w:rPr>
          <w:t>202</w:t>
        </w:r>
        <w:r w:rsidR="00CF59DE">
          <w:rPr>
            <w:color w:val="7030A0"/>
            <w:sz w:val="22"/>
            <w:szCs w:val="22"/>
          </w:rPr>
          <w:t>3</w:t>
        </w:r>
        <w:r w:rsidRPr="00CF59DE">
          <w:rPr>
            <w:color w:val="7030A0"/>
            <w:sz w:val="22"/>
            <w:szCs w:val="22"/>
          </w:rPr>
          <w:t>R1419</w:t>
        </w:r>
      </w:sdtContent>
    </w:sdt>
  </w:p>
  <w:p w14:paraId="0D841C01" w14:textId="77777777" w:rsidR="004452CA" w:rsidRDefault="00445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3F3" w14:textId="77777777" w:rsidR="002A0269" w:rsidRPr="00B844FE" w:rsidRDefault="007B724B">
    <w:pPr>
      <w:pStyle w:val="Header"/>
    </w:pPr>
    <w:sdt>
      <w:sdtPr>
        <w:id w:val="-684364211"/>
        <w:placeholder>
          <w:docPart w:val="FBE023A90E064DA5BD8968BA815DDD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E023A90E064DA5BD8968BA815DDDCB"/>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D74F" w14:textId="1AD5B9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57DAC">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57DAC">
          <w:rPr>
            <w:sz w:val="22"/>
            <w:szCs w:val="22"/>
          </w:rPr>
          <w:t>2023R1419</w:t>
        </w:r>
      </w:sdtContent>
    </w:sdt>
  </w:p>
  <w:p w14:paraId="1591FBDF"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25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AC"/>
    <w:rsid w:val="0000526A"/>
    <w:rsid w:val="000573A9"/>
    <w:rsid w:val="00085D22"/>
    <w:rsid w:val="00093AB0"/>
    <w:rsid w:val="000C5C77"/>
    <w:rsid w:val="000E3912"/>
    <w:rsid w:val="0010070F"/>
    <w:rsid w:val="00125529"/>
    <w:rsid w:val="0015112E"/>
    <w:rsid w:val="001552E7"/>
    <w:rsid w:val="001566B4"/>
    <w:rsid w:val="001636C8"/>
    <w:rsid w:val="001A65A3"/>
    <w:rsid w:val="001A66B7"/>
    <w:rsid w:val="001B4C38"/>
    <w:rsid w:val="001B4F6E"/>
    <w:rsid w:val="001C279E"/>
    <w:rsid w:val="001D459E"/>
    <w:rsid w:val="0022348D"/>
    <w:rsid w:val="0027011C"/>
    <w:rsid w:val="00274200"/>
    <w:rsid w:val="00275740"/>
    <w:rsid w:val="002A0269"/>
    <w:rsid w:val="00303684"/>
    <w:rsid w:val="003143F5"/>
    <w:rsid w:val="00314854"/>
    <w:rsid w:val="003364FA"/>
    <w:rsid w:val="00394191"/>
    <w:rsid w:val="00396B82"/>
    <w:rsid w:val="00397B64"/>
    <w:rsid w:val="003C51CD"/>
    <w:rsid w:val="003C6034"/>
    <w:rsid w:val="003C614C"/>
    <w:rsid w:val="00400B5C"/>
    <w:rsid w:val="004368E0"/>
    <w:rsid w:val="004452CA"/>
    <w:rsid w:val="004C13DD"/>
    <w:rsid w:val="004D3ABE"/>
    <w:rsid w:val="004E3441"/>
    <w:rsid w:val="00500579"/>
    <w:rsid w:val="005A5366"/>
    <w:rsid w:val="005D30B8"/>
    <w:rsid w:val="00620FEF"/>
    <w:rsid w:val="006369EB"/>
    <w:rsid w:val="00637E73"/>
    <w:rsid w:val="006865E9"/>
    <w:rsid w:val="00686E9A"/>
    <w:rsid w:val="00691F3E"/>
    <w:rsid w:val="00694BFB"/>
    <w:rsid w:val="006A106B"/>
    <w:rsid w:val="006C523D"/>
    <w:rsid w:val="006C7252"/>
    <w:rsid w:val="006D4036"/>
    <w:rsid w:val="006F5C33"/>
    <w:rsid w:val="007135FB"/>
    <w:rsid w:val="00726329"/>
    <w:rsid w:val="00726529"/>
    <w:rsid w:val="007A5259"/>
    <w:rsid w:val="007A7081"/>
    <w:rsid w:val="007B724B"/>
    <w:rsid w:val="007C5139"/>
    <w:rsid w:val="007D1DF0"/>
    <w:rsid w:val="007F1CF5"/>
    <w:rsid w:val="00826CEC"/>
    <w:rsid w:val="00834EDE"/>
    <w:rsid w:val="00837CA0"/>
    <w:rsid w:val="008505D7"/>
    <w:rsid w:val="008652D5"/>
    <w:rsid w:val="008736AA"/>
    <w:rsid w:val="008D275D"/>
    <w:rsid w:val="00980327"/>
    <w:rsid w:val="00986457"/>
    <w:rsid w:val="00986478"/>
    <w:rsid w:val="009B5557"/>
    <w:rsid w:val="009F1067"/>
    <w:rsid w:val="00A31E01"/>
    <w:rsid w:val="00A527AD"/>
    <w:rsid w:val="00A63C09"/>
    <w:rsid w:val="00A64449"/>
    <w:rsid w:val="00A718CF"/>
    <w:rsid w:val="00AC0921"/>
    <w:rsid w:val="00AE48A0"/>
    <w:rsid w:val="00AE61BE"/>
    <w:rsid w:val="00AF1241"/>
    <w:rsid w:val="00B16F25"/>
    <w:rsid w:val="00B24422"/>
    <w:rsid w:val="00B26D62"/>
    <w:rsid w:val="00B57DAC"/>
    <w:rsid w:val="00B66B81"/>
    <w:rsid w:val="00B71E6F"/>
    <w:rsid w:val="00B80C20"/>
    <w:rsid w:val="00B82736"/>
    <w:rsid w:val="00B844FE"/>
    <w:rsid w:val="00B86B4F"/>
    <w:rsid w:val="00B93025"/>
    <w:rsid w:val="00B93F25"/>
    <w:rsid w:val="00BA1F84"/>
    <w:rsid w:val="00BC562B"/>
    <w:rsid w:val="00C33014"/>
    <w:rsid w:val="00C33434"/>
    <w:rsid w:val="00C34869"/>
    <w:rsid w:val="00C42EB6"/>
    <w:rsid w:val="00C500B0"/>
    <w:rsid w:val="00C83627"/>
    <w:rsid w:val="00C85096"/>
    <w:rsid w:val="00CB20EF"/>
    <w:rsid w:val="00CC1F3B"/>
    <w:rsid w:val="00CD12CB"/>
    <w:rsid w:val="00CD36CF"/>
    <w:rsid w:val="00CF1DCA"/>
    <w:rsid w:val="00CF59DE"/>
    <w:rsid w:val="00D579FC"/>
    <w:rsid w:val="00D74B7A"/>
    <w:rsid w:val="00D81C16"/>
    <w:rsid w:val="00DE526B"/>
    <w:rsid w:val="00DF199D"/>
    <w:rsid w:val="00E01542"/>
    <w:rsid w:val="00E365F1"/>
    <w:rsid w:val="00E62F48"/>
    <w:rsid w:val="00E831B3"/>
    <w:rsid w:val="00E95FBC"/>
    <w:rsid w:val="00EC5E63"/>
    <w:rsid w:val="00EE70CB"/>
    <w:rsid w:val="00F41CA2"/>
    <w:rsid w:val="00F443C0"/>
    <w:rsid w:val="00F540D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2FDEF"/>
  <w15:chartTrackingRefBased/>
  <w15:docId w15:val="{00057A02-81B5-4A32-B5F2-83BF0E07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7DAC"/>
    <w:rPr>
      <w:rFonts w:eastAsia="Calibri"/>
      <w:b/>
      <w:caps/>
      <w:color w:val="000000"/>
      <w:sz w:val="24"/>
    </w:rPr>
  </w:style>
  <w:style w:type="character" w:customStyle="1" w:styleId="SectionBodyChar">
    <w:name w:val="Section Body Char"/>
    <w:link w:val="SectionBody"/>
    <w:rsid w:val="00B57DAC"/>
    <w:rPr>
      <w:rFonts w:eastAsia="Calibri"/>
      <w:color w:val="000000"/>
    </w:rPr>
  </w:style>
  <w:style w:type="character" w:customStyle="1" w:styleId="SectionHeadingChar">
    <w:name w:val="Section Heading Char"/>
    <w:link w:val="SectionHeading"/>
    <w:rsid w:val="00B57D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FBA10AE3C4CC09B3DED39863D55DF"/>
        <w:category>
          <w:name w:val="General"/>
          <w:gallery w:val="placeholder"/>
        </w:category>
        <w:types>
          <w:type w:val="bbPlcHdr"/>
        </w:types>
        <w:behaviors>
          <w:behavior w:val="content"/>
        </w:behaviors>
        <w:guid w:val="{6BA93E5D-D9BD-4BDE-B4B4-0093CEED5518}"/>
      </w:docPartPr>
      <w:docPartBody>
        <w:p w:rsidR="00807051" w:rsidRDefault="00807051">
          <w:pPr>
            <w:pStyle w:val="3DDFBA10AE3C4CC09B3DED39863D55DF"/>
          </w:pPr>
          <w:r w:rsidRPr="00B844FE">
            <w:t>Prefix Text</w:t>
          </w:r>
        </w:p>
      </w:docPartBody>
    </w:docPart>
    <w:docPart>
      <w:docPartPr>
        <w:name w:val="FBE023A90E064DA5BD8968BA815DDDCB"/>
        <w:category>
          <w:name w:val="General"/>
          <w:gallery w:val="placeholder"/>
        </w:category>
        <w:types>
          <w:type w:val="bbPlcHdr"/>
        </w:types>
        <w:behaviors>
          <w:behavior w:val="content"/>
        </w:behaviors>
        <w:guid w:val="{F350EEEB-1888-4A0A-BB10-0E3654E47A6B}"/>
      </w:docPartPr>
      <w:docPartBody>
        <w:p w:rsidR="00807051" w:rsidRDefault="00807051">
          <w:pPr>
            <w:pStyle w:val="FBE023A90E064DA5BD8968BA815DDDCB"/>
          </w:pPr>
          <w:r w:rsidRPr="00B844FE">
            <w:t>[Type here]</w:t>
          </w:r>
        </w:p>
      </w:docPartBody>
    </w:docPart>
    <w:docPart>
      <w:docPartPr>
        <w:name w:val="598BE02203C04EA8ACF5AF767974CDB2"/>
        <w:category>
          <w:name w:val="General"/>
          <w:gallery w:val="placeholder"/>
        </w:category>
        <w:types>
          <w:type w:val="bbPlcHdr"/>
        </w:types>
        <w:behaviors>
          <w:behavior w:val="content"/>
        </w:behaviors>
        <w:guid w:val="{BCEB7F90-7D80-4938-9C3A-E340CDF779E2}"/>
      </w:docPartPr>
      <w:docPartBody>
        <w:p w:rsidR="00807051" w:rsidRDefault="00807051">
          <w:pPr>
            <w:pStyle w:val="598BE02203C04EA8ACF5AF767974CDB2"/>
          </w:pPr>
          <w:r w:rsidRPr="00B844FE">
            <w:t>Number</w:t>
          </w:r>
        </w:p>
      </w:docPartBody>
    </w:docPart>
    <w:docPart>
      <w:docPartPr>
        <w:name w:val="E4177B738C33463C8E3DAB5BE27CD576"/>
        <w:category>
          <w:name w:val="General"/>
          <w:gallery w:val="placeholder"/>
        </w:category>
        <w:types>
          <w:type w:val="bbPlcHdr"/>
        </w:types>
        <w:behaviors>
          <w:behavior w:val="content"/>
        </w:behaviors>
        <w:guid w:val="{A05683DF-B37F-4585-B921-59D5229EB764}"/>
      </w:docPartPr>
      <w:docPartBody>
        <w:p w:rsidR="00807051" w:rsidRDefault="00807051">
          <w:pPr>
            <w:pStyle w:val="E4177B738C33463C8E3DAB5BE27CD576"/>
          </w:pPr>
          <w:r w:rsidRPr="00B844FE">
            <w:t>Enter Sponsors Here</w:t>
          </w:r>
        </w:p>
      </w:docPartBody>
    </w:docPart>
    <w:docPart>
      <w:docPartPr>
        <w:name w:val="54F49701090840C9B8026EA9B507C2C4"/>
        <w:category>
          <w:name w:val="General"/>
          <w:gallery w:val="placeholder"/>
        </w:category>
        <w:types>
          <w:type w:val="bbPlcHdr"/>
        </w:types>
        <w:behaviors>
          <w:behavior w:val="content"/>
        </w:behaviors>
        <w:guid w:val="{CD98DDC7-48E2-4B49-9955-5011265F97FF}"/>
      </w:docPartPr>
      <w:docPartBody>
        <w:p w:rsidR="00807051" w:rsidRDefault="00807051">
          <w:pPr>
            <w:pStyle w:val="54F49701090840C9B8026EA9B507C2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51"/>
    <w:rsid w:val="0080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FBA10AE3C4CC09B3DED39863D55DF">
    <w:name w:val="3DDFBA10AE3C4CC09B3DED39863D55DF"/>
  </w:style>
  <w:style w:type="paragraph" w:customStyle="1" w:styleId="FBE023A90E064DA5BD8968BA815DDDCB">
    <w:name w:val="FBE023A90E064DA5BD8968BA815DDDCB"/>
  </w:style>
  <w:style w:type="paragraph" w:customStyle="1" w:styleId="598BE02203C04EA8ACF5AF767974CDB2">
    <w:name w:val="598BE02203C04EA8ACF5AF767974CDB2"/>
  </w:style>
  <w:style w:type="paragraph" w:customStyle="1" w:styleId="E4177B738C33463C8E3DAB5BE27CD576">
    <w:name w:val="E4177B738C33463C8E3DAB5BE27CD576"/>
  </w:style>
  <w:style w:type="character" w:styleId="PlaceholderText">
    <w:name w:val="Placeholder Text"/>
    <w:basedOn w:val="DefaultParagraphFont"/>
    <w:uiPriority w:val="99"/>
    <w:semiHidden/>
    <w:rPr>
      <w:color w:val="808080"/>
    </w:rPr>
  </w:style>
  <w:style w:type="paragraph" w:customStyle="1" w:styleId="54F49701090840C9B8026EA9B507C2C4">
    <w:name w:val="54F49701090840C9B8026EA9B507C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2022-12-15T19:51:00Z</cp:lastPrinted>
  <dcterms:created xsi:type="dcterms:W3CDTF">2023-01-10T17:20:00Z</dcterms:created>
  <dcterms:modified xsi:type="dcterms:W3CDTF">2023-01-10T17:20:00Z</dcterms:modified>
</cp:coreProperties>
</file>